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A5" w:rsidRPr="002026D8" w:rsidRDefault="00D10F92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72"/>
          <w:szCs w:val="72"/>
        </w:rPr>
      </w:pPr>
      <w:proofErr w:type="spellStart"/>
      <w:r w:rsidRPr="002026D8">
        <w:rPr>
          <w:sz w:val="72"/>
          <w:szCs w:val="72"/>
        </w:rPr>
        <w:t>Firstname</w:t>
      </w:r>
      <w:proofErr w:type="spellEnd"/>
      <w:r w:rsidRPr="002026D8">
        <w:rPr>
          <w:sz w:val="72"/>
          <w:szCs w:val="72"/>
        </w:rPr>
        <w:t xml:space="preserve"> </w:t>
      </w:r>
      <w:proofErr w:type="spellStart"/>
      <w:r w:rsidRPr="002026D8">
        <w:rPr>
          <w:sz w:val="72"/>
          <w:szCs w:val="72"/>
        </w:rPr>
        <w:t>Lastname</w:t>
      </w:r>
      <w:proofErr w:type="spellEnd"/>
    </w:p>
    <w:p w:rsidR="00D10F92" w:rsidRPr="002026D8" w:rsidRDefault="00D10F92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sz w:val="44"/>
          <w:szCs w:val="44"/>
        </w:rPr>
      </w:pPr>
      <w:r w:rsidRPr="002026D8">
        <w:rPr>
          <w:sz w:val="44"/>
          <w:szCs w:val="44"/>
        </w:rPr>
        <w:t>Fall Semester, 2013</w:t>
      </w:r>
    </w:p>
    <w:p w:rsidR="00757E4E" w:rsidRDefault="00757E4E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Email</w:t>
      </w:r>
      <w:r w:rsidR="002026D8">
        <w:t xml:space="preserve">: </w:t>
      </w:r>
    </w:p>
    <w:p w:rsidR="00757E4E" w:rsidRDefault="00757E4E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Telephone: </w:t>
      </w:r>
    </w:p>
    <w:p w:rsidR="00D10F92" w:rsidRPr="002026D8" w:rsidRDefault="00D10F92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48"/>
          <w:szCs w:val="48"/>
        </w:rPr>
      </w:pPr>
      <w:r w:rsidRPr="002026D8">
        <w:rPr>
          <w:sz w:val="48"/>
          <w:szCs w:val="48"/>
        </w:rPr>
        <w:t>Office Hours</w:t>
      </w:r>
    </w:p>
    <w:p w:rsidR="00D10F92" w:rsidRDefault="00D10F92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During late registration</w:t>
      </w:r>
      <w:r w:rsidR="002026D8">
        <w:t xml:space="preserve">: </w:t>
      </w:r>
    </w:p>
    <w:p w:rsidR="00D10F92" w:rsidRDefault="00542BD0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During first week of c</w:t>
      </w:r>
      <w:r w:rsidR="00D10F92">
        <w:t>lasses</w:t>
      </w:r>
      <w:r w:rsidR="002026D8">
        <w:t xml:space="preserve">: </w:t>
      </w:r>
    </w:p>
    <w:p w:rsidR="00D10F92" w:rsidRDefault="00D10F92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15"/>
        </w:tabs>
        <w:spacing w:line="240" w:lineRule="auto"/>
      </w:pPr>
      <w:r>
        <w:t>Thereafter</w:t>
      </w:r>
      <w:r w:rsidR="002026D8">
        <w:t xml:space="preserve">: </w:t>
      </w:r>
      <w:bookmarkStart w:id="0" w:name="_GoBack"/>
      <w:bookmarkEnd w:id="0"/>
    </w:p>
    <w:p w:rsidR="00D10F92" w:rsidRPr="002026D8" w:rsidRDefault="00D10F92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48"/>
          <w:szCs w:val="48"/>
        </w:rPr>
      </w:pPr>
      <w:r w:rsidRPr="002026D8">
        <w:rPr>
          <w:sz w:val="48"/>
          <w:szCs w:val="48"/>
        </w:rPr>
        <w:t>Teaching Schedule</w:t>
      </w:r>
    </w:p>
    <w:p w:rsidR="00D10F92" w:rsidRDefault="00D10F92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Title of Course</w:t>
      </w:r>
      <w:r>
        <w:tab/>
      </w:r>
      <w:r>
        <w:tab/>
      </w:r>
      <w:r w:rsidR="002026D8">
        <w:tab/>
      </w:r>
      <w:r w:rsidR="00757E4E">
        <w:tab/>
      </w:r>
      <w:r>
        <w:t>Number/Section</w:t>
      </w:r>
      <w:r>
        <w:tab/>
        <w:t>Time</w:t>
      </w:r>
      <w:r>
        <w:tab/>
      </w:r>
      <w:r w:rsidR="002026D8">
        <w:tab/>
      </w:r>
      <w:r>
        <w:t>Room</w:t>
      </w:r>
    </w:p>
    <w:p w:rsidR="00757E4E" w:rsidRDefault="00757E4E" w:rsidP="00757E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</w:p>
    <w:p w:rsidR="002026D8" w:rsidRDefault="002026D8" w:rsidP="004C5C4B">
      <w:pPr>
        <w:spacing w:line="240" w:lineRule="auto"/>
      </w:pPr>
    </w:p>
    <w:sectPr w:rsidR="002026D8" w:rsidSect="00757E4E"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92"/>
    <w:rsid w:val="002026D8"/>
    <w:rsid w:val="004C5C4B"/>
    <w:rsid w:val="00542BD0"/>
    <w:rsid w:val="00671A95"/>
    <w:rsid w:val="00757E4E"/>
    <w:rsid w:val="00D10F92"/>
    <w:rsid w:val="00E0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22758FED.dotm</Template>
  <TotalTime>45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Noah Beil</dc:creator>
  <cp:lastModifiedBy>Noah Beil</cp:lastModifiedBy>
  <cp:revision>3</cp:revision>
  <dcterms:created xsi:type="dcterms:W3CDTF">2013-07-25T17:10:00Z</dcterms:created>
  <dcterms:modified xsi:type="dcterms:W3CDTF">2013-07-25T17:57:00Z</dcterms:modified>
</cp:coreProperties>
</file>