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AD" w:rsidRDefault="009B15AD" w:rsidP="00B316BC">
      <w:pPr>
        <w:pStyle w:val="BodyText"/>
        <w:ind w:right="36"/>
        <w:jc w:val="center"/>
        <w:rPr>
          <w:b/>
          <w:sz w:val="28"/>
          <w:szCs w:val="28"/>
        </w:rPr>
      </w:pPr>
    </w:p>
    <w:p w:rsidR="00A75617" w:rsidRPr="00F9655E" w:rsidRDefault="00A75617" w:rsidP="00A75617">
      <w:pPr>
        <w:pStyle w:val="BodyText"/>
        <w:ind w:right="36"/>
        <w:jc w:val="center"/>
        <w:rPr>
          <w:b/>
          <w:sz w:val="28"/>
          <w:szCs w:val="28"/>
        </w:rPr>
      </w:pPr>
      <w:r w:rsidRPr="00F9655E">
        <w:rPr>
          <w:b/>
          <w:sz w:val="28"/>
          <w:szCs w:val="28"/>
        </w:rPr>
        <w:t xml:space="preserve">Postdoctoral Scholar </w:t>
      </w:r>
      <w:r w:rsidR="00671D6B" w:rsidRPr="00F9655E">
        <w:rPr>
          <w:b/>
          <w:sz w:val="28"/>
          <w:szCs w:val="28"/>
        </w:rPr>
        <w:t>Paid-Direct</w:t>
      </w:r>
    </w:p>
    <w:p w:rsidR="00B65D30" w:rsidRPr="00F9655E" w:rsidRDefault="00B65D30" w:rsidP="00B65D30">
      <w:pPr>
        <w:pStyle w:val="BodyText"/>
        <w:ind w:right="36"/>
        <w:jc w:val="center"/>
        <w:rPr>
          <w:b/>
          <w:sz w:val="28"/>
          <w:szCs w:val="28"/>
        </w:rPr>
      </w:pPr>
      <w:r w:rsidRPr="00F9655E">
        <w:rPr>
          <w:b/>
          <w:sz w:val="28"/>
          <w:szCs w:val="28"/>
        </w:rPr>
        <w:t>Civil and Environmental Engineering</w:t>
      </w:r>
    </w:p>
    <w:p w:rsidR="00CA2AD4" w:rsidRPr="00F9655E" w:rsidRDefault="00B618F9" w:rsidP="00CA2AD4">
      <w:pPr>
        <w:pStyle w:val="BodyText"/>
        <w:ind w:right="36"/>
        <w:jc w:val="center"/>
        <w:rPr>
          <w:sz w:val="28"/>
          <w:szCs w:val="28"/>
        </w:rPr>
      </w:pPr>
      <w:r w:rsidRPr="00F9655E">
        <w:rPr>
          <w:b/>
          <w:sz w:val="28"/>
          <w:szCs w:val="28"/>
        </w:rPr>
        <w:t xml:space="preserve">Appointment/Extension </w:t>
      </w:r>
      <w:r w:rsidR="00AA6C96" w:rsidRPr="00F9655E">
        <w:rPr>
          <w:b/>
          <w:sz w:val="28"/>
          <w:szCs w:val="28"/>
        </w:rPr>
        <w:t>Request Form</w:t>
      </w:r>
      <w:r w:rsidR="00AA6C96" w:rsidRPr="00F9655E">
        <w:rPr>
          <w:sz w:val="28"/>
          <w:szCs w:val="28"/>
        </w:rPr>
        <w:t xml:space="preserve"> </w:t>
      </w:r>
    </w:p>
    <w:p w:rsidR="0097628E" w:rsidRDefault="0097628E" w:rsidP="00F7209E">
      <w:pPr>
        <w:pStyle w:val="BodyText"/>
        <w:ind w:right="36"/>
        <w:rPr>
          <w:sz w:val="22"/>
          <w:szCs w:val="22"/>
        </w:rPr>
      </w:pPr>
    </w:p>
    <w:p w:rsidR="00023DE3" w:rsidRPr="00F17FCF" w:rsidRDefault="00023DE3" w:rsidP="00F7209E">
      <w:pPr>
        <w:pStyle w:val="BodyText"/>
        <w:ind w:right="36"/>
        <w:rPr>
          <w:sz w:val="22"/>
          <w:szCs w:val="22"/>
        </w:rPr>
      </w:pPr>
    </w:p>
    <w:p w:rsidR="00424368" w:rsidRPr="00F9655E" w:rsidRDefault="00B618F9" w:rsidP="00B316BC">
      <w:pPr>
        <w:pStyle w:val="BodyText"/>
        <w:spacing w:after="283"/>
        <w:ind w:right="36"/>
        <w:rPr>
          <w:i/>
          <w:sz w:val="23"/>
          <w:szCs w:val="23"/>
        </w:rPr>
      </w:pPr>
      <w:r w:rsidRPr="00F9655E">
        <w:rPr>
          <w:sz w:val="23"/>
          <w:szCs w:val="23"/>
        </w:rPr>
        <w:t>To request a proposed appointment or extension</w:t>
      </w:r>
      <w:r w:rsidR="00862A1B" w:rsidRPr="00F9655E">
        <w:rPr>
          <w:sz w:val="23"/>
          <w:szCs w:val="23"/>
        </w:rPr>
        <w:t xml:space="preserve"> for Postdoc Paid-Directs</w:t>
      </w:r>
      <w:r w:rsidRPr="00F9655E">
        <w:rPr>
          <w:sz w:val="23"/>
          <w:szCs w:val="23"/>
        </w:rPr>
        <w:t>, faculty sponsors should complete all sections below and forward to Lyniel Takahashi in 760 Davis Hall (</w:t>
      </w:r>
      <w:hyperlink r:id="rId9" w:history="1">
        <w:r w:rsidRPr="00F9655E">
          <w:rPr>
            <w:rStyle w:val="Hyperlink"/>
            <w:sz w:val="23"/>
            <w:szCs w:val="23"/>
          </w:rPr>
          <w:t>takahashi@ce.berkeley.edu</w:t>
        </w:r>
      </w:hyperlink>
      <w:r w:rsidRPr="00F9655E">
        <w:rPr>
          <w:sz w:val="23"/>
          <w:szCs w:val="23"/>
        </w:rPr>
        <w:t xml:space="preserve">) by the stated deadline.  </w:t>
      </w:r>
      <w:r w:rsidR="0035359A" w:rsidRPr="00F9655E">
        <w:rPr>
          <w:sz w:val="23"/>
          <w:szCs w:val="23"/>
        </w:rPr>
        <w:t xml:space="preserve">Your request will then be forwarded to </w:t>
      </w:r>
      <w:r w:rsidR="00057FEA">
        <w:rPr>
          <w:sz w:val="23"/>
          <w:szCs w:val="23"/>
        </w:rPr>
        <w:t xml:space="preserve">ERSO </w:t>
      </w:r>
      <w:r w:rsidR="0035359A" w:rsidRPr="00F9655E">
        <w:rPr>
          <w:sz w:val="23"/>
          <w:szCs w:val="23"/>
        </w:rPr>
        <w:t>Team 2 for processing.</w:t>
      </w:r>
      <w:r w:rsidR="00821DD2" w:rsidRPr="00F9655E">
        <w:rPr>
          <w:sz w:val="23"/>
          <w:szCs w:val="23"/>
        </w:rPr>
        <w:t xml:space="preserve">  </w:t>
      </w:r>
      <w:r w:rsidR="00671D6B" w:rsidRPr="00F9655E">
        <w:rPr>
          <w:sz w:val="23"/>
          <w:szCs w:val="23"/>
        </w:rPr>
        <w:t>Postdoc definitions and a</w:t>
      </w:r>
      <w:r w:rsidR="009507BD" w:rsidRPr="00F9655E">
        <w:rPr>
          <w:sz w:val="23"/>
          <w:szCs w:val="23"/>
        </w:rPr>
        <w:t xml:space="preserve">dditional information are </w:t>
      </w:r>
      <w:r w:rsidR="00821DD2" w:rsidRPr="00F9655E">
        <w:rPr>
          <w:sz w:val="23"/>
          <w:szCs w:val="23"/>
        </w:rPr>
        <w:t xml:space="preserve">available on the </w:t>
      </w:r>
      <w:hyperlink r:id="rId10" w:history="1">
        <w:r w:rsidR="00821DD2" w:rsidRPr="00F9655E">
          <w:rPr>
            <w:rStyle w:val="Hyperlink"/>
            <w:sz w:val="23"/>
            <w:szCs w:val="23"/>
          </w:rPr>
          <w:t>VSPA</w:t>
        </w:r>
      </w:hyperlink>
      <w:r w:rsidR="00821DD2" w:rsidRPr="00F9655E">
        <w:rPr>
          <w:sz w:val="23"/>
          <w:szCs w:val="23"/>
        </w:rPr>
        <w:t xml:space="preserve"> website.</w:t>
      </w:r>
      <w:r w:rsidR="00671D6B" w:rsidRPr="00F9655E">
        <w:rPr>
          <w:sz w:val="23"/>
          <w:szCs w:val="23"/>
        </w:rPr>
        <w:t xml:space="preserve">   </w:t>
      </w:r>
      <w:r w:rsidR="00821DD2" w:rsidRPr="00F9655E">
        <w:rPr>
          <w:sz w:val="23"/>
          <w:szCs w:val="23"/>
        </w:rPr>
        <w:t xml:space="preserve"> </w:t>
      </w:r>
      <w:r w:rsidR="0035359A" w:rsidRPr="00F9655E">
        <w:rPr>
          <w:sz w:val="23"/>
          <w:szCs w:val="23"/>
        </w:rPr>
        <w:t xml:space="preserve"> </w:t>
      </w:r>
      <w:r w:rsidR="0035359A" w:rsidRPr="00F9655E">
        <w:rPr>
          <w:i/>
          <w:sz w:val="23"/>
          <w:szCs w:val="23"/>
        </w:rPr>
        <w:t xml:space="preserve">Requests must come directly from the faculty sponsor.  Exceptional requests regarding the deadlines should </w:t>
      </w:r>
      <w:r w:rsidR="000B1725" w:rsidRPr="00F9655E">
        <w:rPr>
          <w:i/>
          <w:sz w:val="23"/>
          <w:szCs w:val="23"/>
        </w:rPr>
        <w:t xml:space="preserve">first </w:t>
      </w:r>
      <w:r w:rsidR="00057FEA">
        <w:rPr>
          <w:i/>
          <w:sz w:val="23"/>
          <w:szCs w:val="23"/>
        </w:rPr>
        <w:t>be forwarded to our D</w:t>
      </w:r>
      <w:r w:rsidR="0035359A" w:rsidRPr="00F9655E">
        <w:rPr>
          <w:i/>
          <w:sz w:val="23"/>
          <w:szCs w:val="23"/>
        </w:rPr>
        <w:t xml:space="preserve">epartment </w:t>
      </w:r>
      <w:r w:rsidR="00057FEA">
        <w:rPr>
          <w:i/>
          <w:sz w:val="23"/>
          <w:szCs w:val="23"/>
        </w:rPr>
        <w:t>C</w:t>
      </w:r>
      <w:r w:rsidR="0035359A" w:rsidRPr="00F9655E">
        <w:rPr>
          <w:i/>
          <w:sz w:val="23"/>
          <w:szCs w:val="23"/>
        </w:rPr>
        <w:t>hair for consideration.</w:t>
      </w:r>
      <w:r w:rsidR="00424368" w:rsidRPr="00F9655E">
        <w:rPr>
          <w:i/>
          <w:sz w:val="23"/>
          <w:szCs w:val="23"/>
        </w:rPr>
        <w:t xml:space="preserve">  </w:t>
      </w:r>
    </w:p>
    <w:p w:rsidR="00531526" w:rsidRPr="00F9655E" w:rsidRDefault="00C362F2" w:rsidP="00B316BC">
      <w:pPr>
        <w:pStyle w:val="BodyText"/>
        <w:spacing w:after="283"/>
        <w:ind w:right="36"/>
        <w:rPr>
          <w:sz w:val="23"/>
          <w:szCs w:val="23"/>
        </w:rPr>
      </w:pPr>
      <w:r w:rsidRPr="00F9655E">
        <w:rPr>
          <w:sz w:val="23"/>
          <w:szCs w:val="23"/>
        </w:rPr>
        <w:t>Postdoc Paid-Direct appointments are appropriate for i</w:t>
      </w:r>
      <w:r w:rsidR="00671D6B" w:rsidRPr="00F9655E">
        <w:rPr>
          <w:sz w:val="23"/>
          <w:szCs w:val="23"/>
        </w:rPr>
        <w:t xml:space="preserve">ndividuals who </w:t>
      </w:r>
      <w:r w:rsidR="00970E6E" w:rsidRPr="00F9655E">
        <w:rPr>
          <w:sz w:val="23"/>
          <w:szCs w:val="23"/>
        </w:rPr>
        <w:t xml:space="preserve">possess a </w:t>
      </w:r>
      <w:r w:rsidR="00671D6B" w:rsidRPr="00F9655E">
        <w:rPr>
          <w:sz w:val="23"/>
          <w:szCs w:val="23"/>
        </w:rPr>
        <w:t xml:space="preserve">Ph.D. </w:t>
      </w:r>
      <w:r w:rsidR="00970E6E" w:rsidRPr="00F9655E">
        <w:rPr>
          <w:sz w:val="23"/>
          <w:szCs w:val="23"/>
        </w:rPr>
        <w:t xml:space="preserve">conferred less than </w:t>
      </w:r>
      <w:r w:rsidR="00057FEA">
        <w:rPr>
          <w:sz w:val="23"/>
          <w:szCs w:val="23"/>
        </w:rPr>
        <w:t>five</w:t>
      </w:r>
      <w:r w:rsidR="00671D6B" w:rsidRPr="00F9655E">
        <w:rPr>
          <w:sz w:val="23"/>
          <w:szCs w:val="23"/>
        </w:rPr>
        <w:t xml:space="preserve"> years </w:t>
      </w:r>
      <w:r w:rsidRPr="00F9655E">
        <w:rPr>
          <w:sz w:val="23"/>
          <w:szCs w:val="23"/>
        </w:rPr>
        <w:t xml:space="preserve">ago, </w:t>
      </w:r>
      <w:r w:rsidR="005143FD" w:rsidRPr="00F9655E">
        <w:rPr>
          <w:sz w:val="23"/>
          <w:szCs w:val="23"/>
        </w:rPr>
        <w:t>have never held a faculty position</w:t>
      </w:r>
      <w:r w:rsidRPr="00F9655E">
        <w:rPr>
          <w:sz w:val="23"/>
          <w:szCs w:val="23"/>
        </w:rPr>
        <w:t>, and have been awarded a fellowship or traineeship by an extramural agency</w:t>
      </w:r>
      <w:r w:rsidR="00671D6B" w:rsidRPr="00F9655E">
        <w:rPr>
          <w:sz w:val="23"/>
          <w:szCs w:val="23"/>
        </w:rPr>
        <w:t xml:space="preserve">.  </w:t>
      </w:r>
      <w:r w:rsidR="005143FD" w:rsidRPr="00F9655E">
        <w:rPr>
          <w:sz w:val="23"/>
          <w:szCs w:val="23"/>
        </w:rPr>
        <w:t>Minimum appointment duration is one year.</w:t>
      </w:r>
      <w:r w:rsidR="00671D6B" w:rsidRPr="00F9655E">
        <w:rPr>
          <w:sz w:val="23"/>
          <w:szCs w:val="23"/>
        </w:rPr>
        <w:t xml:space="preserve"> </w:t>
      </w:r>
      <w:r w:rsidR="005143FD" w:rsidRPr="00F9655E">
        <w:rPr>
          <w:sz w:val="23"/>
          <w:szCs w:val="23"/>
        </w:rPr>
        <w:t>These contract a</w:t>
      </w:r>
      <w:r w:rsidR="002E6F06" w:rsidRPr="00F9655E">
        <w:rPr>
          <w:sz w:val="23"/>
          <w:szCs w:val="23"/>
        </w:rPr>
        <w:t xml:space="preserve">ppointments </w:t>
      </w:r>
      <w:r w:rsidR="005143FD" w:rsidRPr="00F9655E">
        <w:rPr>
          <w:sz w:val="23"/>
          <w:szCs w:val="23"/>
        </w:rPr>
        <w:t xml:space="preserve">are typically approved one year at a time and </w:t>
      </w:r>
      <w:r w:rsidR="002E6F06" w:rsidRPr="00F9655E">
        <w:rPr>
          <w:sz w:val="23"/>
          <w:szCs w:val="23"/>
        </w:rPr>
        <w:t xml:space="preserve">are limited to </w:t>
      </w:r>
      <w:r w:rsidR="00057FEA">
        <w:rPr>
          <w:sz w:val="23"/>
          <w:szCs w:val="23"/>
        </w:rPr>
        <w:t xml:space="preserve">five </w:t>
      </w:r>
      <w:r w:rsidR="002E6F06" w:rsidRPr="00F9655E">
        <w:rPr>
          <w:sz w:val="23"/>
          <w:szCs w:val="23"/>
        </w:rPr>
        <w:t xml:space="preserve">years, including </w:t>
      </w:r>
      <w:r w:rsidR="005143FD" w:rsidRPr="00F9655E">
        <w:rPr>
          <w:sz w:val="23"/>
          <w:szCs w:val="23"/>
        </w:rPr>
        <w:t>previous postdoc experience.</w:t>
      </w:r>
      <w:r w:rsidR="009507BD" w:rsidRPr="00F9655E">
        <w:rPr>
          <w:sz w:val="23"/>
          <w:szCs w:val="23"/>
        </w:rPr>
        <w:t xml:space="preserve">  </w:t>
      </w:r>
      <w:r w:rsidR="00F7209E" w:rsidRPr="00F9655E">
        <w:rPr>
          <w:sz w:val="23"/>
          <w:szCs w:val="23"/>
        </w:rPr>
        <w:t>Postdocs are required to submit monthly timesheets and as faculty sponsor you will need to complete an annual performance evaluation.</w:t>
      </w:r>
    </w:p>
    <w:p w:rsidR="0097628E" w:rsidRPr="00F9655E" w:rsidRDefault="00FB7E55" w:rsidP="00EC6D12">
      <w:pPr>
        <w:pStyle w:val="BodyText"/>
        <w:spacing w:after="283"/>
        <w:ind w:right="36"/>
        <w:rPr>
          <w:sz w:val="23"/>
          <w:szCs w:val="23"/>
        </w:rPr>
      </w:pPr>
      <w:r>
        <w:rPr>
          <w:sz w:val="23"/>
          <w:szCs w:val="23"/>
        </w:rPr>
        <w:t xml:space="preserve">The campus has a minimum compensation policy for all postdocs, currently starting at </w:t>
      </w:r>
      <w:r w:rsidRPr="0003752D">
        <w:rPr>
          <w:b/>
          <w:sz w:val="23"/>
          <w:szCs w:val="23"/>
          <w:u w:val="single"/>
        </w:rPr>
        <w:t>$</w:t>
      </w:r>
      <w:r w:rsidR="00057FEA">
        <w:rPr>
          <w:b/>
          <w:sz w:val="23"/>
          <w:szCs w:val="23"/>
          <w:u w:val="single"/>
        </w:rPr>
        <w:t>49,188</w:t>
      </w:r>
      <w:r>
        <w:rPr>
          <w:sz w:val="23"/>
          <w:szCs w:val="23"/>
        </w:rPr>
        <w:t xml:space="preserve"> annually with no prior experience, effective </w:t>
      </w:r>
      <w:r w:rsidR="00057FEA">
        <w:rPr>
          <w:sz w:val="23"/>
          <w:szCs w:val="23"/>
        </w:rPr>
        <w:t>June</w:t>
      </w:r>
      <w:r>
        <w:rPr>
          <w:sz w:val="23"/>
          <w:szCs w:val="23"/>
        </w:rPr>
        <w:t xml:space="preserve"> 1, 201</w:t>
      </w:r>
      <w:r w:rsidR="00057FEA">
        <w:rPr>
          <w:sz w:val="23"/>
          <w:szCs w:val="23"/>
        </w:rPr>
        <w:t>8</w:t>
      </w:r>
      <w:r>
        <w:rPr>
          <w:sz w:val="23"/>
          <w:szCs w:val="23"/>
        </w:rPr>
        <w:t xml:space="preserve">.  </w:t>
      </w:r>
      <w:r w:rsidR="005372AB" w:rsidRPr="00F9655E">
        <w:rPr>
          <w:sz w:val="23"/>
          <w:szCs w:val="23"/>
        </w:rPr>
        <w:t xml:space="preserve">Current minimum rates based on total postdoc experience are available </w:t>
      </w:r>
      <w:r w:rsidR="005C7AB4">
        <w:rPr>
          <w:sz w:val="23"/>
          <w:szCs w:val="23"/>
        </w:rPr>
        <w:t xml:space="preserve">at </w:t>
      </w:r>
      <w:hyperlink r:id="rId11" w:history="1">
        <w:r w:rsidR="00EA665E">
          <w:rPr>
            <w:rStyle w:val="Hyperlink"/>
          </w:rPr>
          <w:t>https://www.ucop.edu/academic-personnel-programs/_files/1819/2018-19-adj-scales/t23.pdf</w:t>
        </w:r>
      </w:hyperlink>
      <w:r w:rsidR="005372AB" w:rsidRPr="00F9655E">
        <w:rPr>
          <w:sz w:val="23"/>
          <w:szCs w:val="23"/>
        </w:rPr>
        <w:t xml:space="preserve">.  </w:t>
      </w:r>
      <w:r w:rsidR="007726D7" w:rsidRPr="00F9655E">
        <w:rPr>
          <w:b/>
          <w:sz w:val="23"/>
          <w:szCs w:val="23"/>
        </w:rPr>
        <w:t>Postdoc Paid-Directs whose fellowships pay less than the campus minimum must be supplemented by other fund sources</w:t>
      </w:r>
      <w:r w:rsidR="007726D7" w:rsidRPr="00F9655E">
        <w:rPr>
          <w:sz w:val="23"/>
          <w:szCs w:val="23"/>
        </w:rPr>
        <w:t>.</w:t>
      </w:r>
      <w:r w:rsidR="005372AB" w:rsidRPr="00F9655E">
        <w:rPr>
          <w:sz w:val="23"/>
          <w:szCs w:val="23"/>
        </w:rPr>
        <w:t xml:space="preserve">  </w:t>
      </w:r>
      <w:r w:rsidR="0097628E" w:rsidRPr="00F9655E">
        <w:rPr>
          <w:sz w:val="23"/>
          <w:szCs w:val="23"/>
        </w:rPr>
        <w:t xml:space="preserve">All Postdocs are eligible for a mandatory 2% increase annually.  </w:t>
      </w:r>
      <w:r w:rsidR="0097628E" w:rsidRPr="00F9655E">
        <w:rPr>
          <w:b/>
          <w:sz w:val="23"/>
          <w:szCs w:val="23"/>
        </w:rPr>
        <w:t xml:space="preserve">If the scholars funding agency is unable to provide the annual increase it will be the faculty sponsor’s responsibility to supplement their compensation from other fund sources. </w:t>
      </w:r>
      <w:r w:rsidR="0097628E" w:rsidRPr="00F9655E">
        <w:rPr>
          <w:sz w:val="23"/>
          <w:szCs w:val="23"/>
        </w:rPr>
        <w:t xml:space="preserve"> </w:t>
      </w:r>
    </w:p>
    <w:p w:rsidR="00023DE3" w:rsidRPr="00F9655E" w:rsidRDefault="00023DE3" w:rsidP="00023DE3">
      <w:pPr>
        <w:pStyle w:val="BodyText"/>
        <w:spacing w:after="283"/>
        <w:ind w:right="36"/>
        <w:rPr>
          <w:sz w:val="23"/>
          <w:szCs w:val="23"/>
        </w:rPr>
      </w:pPr>
      <w:r w:rsidRPr="00F9655E">
        <w:rPr>
          <w:sz w:val="23"/>
          <w:szCs w:val="23"/>
        </w:rPr>
        <w:t xml:space="preserve">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terms governing the accounts.  </w:t>
      </w:r>
    </w:p>
    <w:p w:rsidR="00EC6D12" w:rsidRPr="00F9655E" w:rsidRDefault="001D385F" w:rsidP="00EC6D12">
      <w:pPr>
        <w:pStyle w:val="BodyText"/>
        <w:spacing w:after="283"/>
        <w:ind w:right="36"/>
        <w:rPr>
          <w:i/>
          <w:sz w:val="23"/>
          <w:szCs w:val="23"/>
        </w:rPr>
      </w:pPr>
      <w:r>
        <w:rPr>
          <w:sz w:val="23"/>
          <w:szCs w:val="23"/>
        </w:rPr>
        <w:t>Effective July 1, 2015, a</w:t>
      </w:r>
      <w:r w:rsidR="009507BD" w:rsidRPr="00F9655E">
        <w:rPr>
          <w:sz w:val="23"/>
          <w:szCs w:val="23"/>
        </w:rPr>
        <w:t xml:space="preserve"> </w:t>
      </w:r>
      <w:r w:rsidR="0019060F" w:rsidRPr="00F9655E">
        <w:rPr>
          <w:sz w:val="23"/>
          <w:szCs w:val="23"/>
        </w:rPr>
        <w:t>$</w:t>
      </w:r>
      <w:r>
        <w:rPr>
          <w:sz w:val="23"/>
          <w:szCs w:val="23"/>
        </w:rPr>
        <w:t>500</w:t>
      </w:r>
      <w:r w:rsidR="0019060F" w:rsidRPr="00F9655E">
        <w:rPr>
          <w:sz w:val="23"/>
          <w:szCs w:val="23"/>
        </w:rPr>
        <w:t xml:space="preserve"> fee </w:t>
      </w:r>
      <w:r w:rsidR="009507BD" w:rsidRPr="00F9655E">
        <w:rPr>
          <w:sz w:val="23"/>
          <w:szCs w:val="23"/>
        </w:rPr>
        <w:t xml:space="preserve">is charged by the Berkeley International Office </w:t>
      </w:r>
      <w:r w:rsidR="0019060F" w:rsidRPr="00F9655E">
        <w:rPr>
          <w:sz w:val="23"/>
          <w:szCs w:val="23"/>
        </w:rPr>
        <w:t>for all new J-1 visa requests ($2</w:t>
      </w:r>
      <w:r>
        <w:rPr>
          <w:sz w:val="23"/>
          <w:szCs w:val="23"/>
        </w:rPr>
        <w:t>50</w:t>
      </w:r>
      <w:r w:rsidR="0019060F" w:rsidRPr="00F9655E">
        <w:rPr>
          <w:sz w:val="23"/>
          <w:szCs w:val="23"/>
        </w:rPr>
        <w:t xml:space="preserve"> for extensions).  </w:t>
      </w:r>
      <w:r w:rsidR="009507BD" w:rsidRPr="00F9655E">
        <w:rPr>
          <w:sz w:val="23"/>
          <w:szCs w:val="23"/>
        </w:rPr>
        <w:t xml:space="preserve"> </w:t>
      </w:r>
      <w:r w:rsidR="00DD3E56" w:rsidRPr="00F9655E">
        <w:rPr>
          <w:sz w:val="23"/>
          <w:szCs w:val="23"/>
        </w:rPr>
        <w:t>Faculty sponsors can elect to cover the fee.</w:t>
      </w:r>
      <w:r w:rsidR="00EC6D12" w:rsidRPr="00F9655E">
        <w:rPr>
          <w:sz w:val="23"/>
          <w:szCs w:val="23"/>
        </w:rPr>
        <w:t xml:space="preserve">  </w:t>
      </w:r>
      <w:r w:rsidR="002D31C5" w:rsidRPr="00F9655E">
        <w:rPr>
          <w:sz w:val="23"/>
          <w:szCs w:val="23"/>
        </w:rPr>
        <w:t>UC provides health insurance for all Postdocs and their dependents.  If coverage is elected, Postdocs pay a low monthly co</w:t>
      </w:r>
      <w:r w:rsidR="002D31C5" w:rsidRPr="00F9655E">
        <w:rPr>
          <w:sz w:val="23"/>
          <w:szCs w:val="23"/>
        </w:rPr>
        <w:noBreakHyphen/>
        <w:t xml:space="preserve">premium.  </w:t>
      </w:r>
      <w:r w:rsidR="00EC6D12" w:rsidRPr="00F9655E">
        <w:rPr>
          <w:sz w:val="23"/>
          <w:szCs w:val="23"/>
        </w:rPr>
        <w:t xml:space="preserve">Information regarding Postdoc Health and Welfare Benefits is available on the </w:t>
      </w:r>
      <w:hyperlink r:id="rId12" w:history="1">
        <w:r w:rsidR="00EC6D12" w:rsidRPr="00F9655E">
          <w:rPr>
            <w:rStyle w:val="Hyperlink"/>
            <w:sz w:val="23"/>
            <w:szCs w:val="23"/>
          </w:rPr>
          <w:t>VSPA website</w:t>
        </w:r>
      </w:hyperlink>
      <w:r w:rsidR="00EC6D12" w:rsidRPr="00F9655E">
        <w:rPr>
          <w:sz w:val="23"/>
          <w:szCs w:val="23"/>
        </w:rPr>
        <w:t>.</w:t>
      </w:r>
      <w:r w:rsidR="001F3745" w:rsidRPr="00F9655E">
        <w:rPr>
          <w:sz w:val="23"/>
          <w:szCs w:val="23"/>
        </w:rPr>
        <w:t xml:space="preserve">  </w:t>
      </w:r>
    </w:p>
    <w:p w:rsidR="00B618F9" w:rsidRPr="00F9655E" w:rsidRDefault="00B618F9" w:rsidP="00B618F9">
      <w:pPr>
        <w:widowControl/>
        <w:suppressAutoHyphens w:val="0"/>
        <w:spacing w:before="100" w:beforeAutospacing="1" w:after="0"/>
        <w:ind w:left="0" w:right="0"/>
        <w:outlineLvl w:val="1"/>
        <w:rPr>
          <w:b/>
          <w:bCs/>
          <w:sz w:val="23"/>
          <w:szCs w:val="23"/>
          <w:u w:val="single"/>
          <w:lang w:bidi="ar-SA"/>
        </w:rPr>
      </w:pPr>
      <w:r w:rsidRPr="00F9655E">
        <w:rPr>
          <w:b/>
          <w:bCs/>
          <w:sz w:val="23"/>
          <w:szCs w:val="23"/>
          <w:u w:val="single"/>
          <w:lang w:bidi="ar-SA"/>
        </w:rPr>
        <w:t>Deadlines</w:t>
      </w:r>
      <w:r w:rsidR="00424368" w:rsidRPr="00F9655E">
        <w:rPr>
          <w:b/>
          <w:bCs/>
          <w:sz w:val="23"/>
          <w:szCs w:val="23"/>
          <w:u w:val="single"/>
          <w:lang w:bidi="ar-SA"/>
        </w:rPr>
        <w:t xml:space="preserve"> for Appointment and Extension Requests</w:t>
      </w:r>
    </w:p>
    <w:p w:rsidR="00B618F9" w:rsidRPr="00F9655E" w:rsidRDefault="00B618F9" w:rsidP="00B618F9">
      <w:pPr>
        <w:widowControl/>
        <w:suppressAutoHyphens w:val="0"/>
        <w:spacing w:before="0" w:after="100" w:afterAutospacing="1"/>
        <w:ind w:left="0" w:right="0"/>
        <w:rPr>
          <w:sz w:val="23"/>
          <w:szCs w:val="23"/>
          <w:lang w:bidi="ar-SA"/>
        </w:rPr>
      </w:pPr>
      <w:r w:rsidRPr="00F9655E">
        <w:rPr>
          <w:sz w:val="23"/>
          <w:szCs w:val="23"/>
          <w:lang w:bidi="ar-SA"/>
        </w:rPr>
        <w:t xml:space="preserve">Feb. 1: </w:t>
      </w:r>
      <w:r w:rsidR="00756830" w:rsidRPr="00F9655E">
        <w:rPr>
          <w:sz w:val="23"/>
          <w:szCs w:val="23"/>
          <w:lang w:bidi="ar-SA"/>
        </w:rPr>
        <w:t xml:space="preserve">   </w:t>
      </w:r>
      <w:r w:rsidRPr="00F9655E">
        <w:rPr>
          <w:sz w:val="23"/>
          <w:szCs w:val="23"/>
          <w:lang w:bidi="ar-SA"/>
        </w:rPr>
        <w:t xml:space="preserve">Deadline for </w:t>
      </w:r>
      <w:r w:rsidR="00F67D0C" w:rsidRPr="00F9655E">
        <w:rPr>
          <w:sz w:val="23"/>
          <w:szCs w:val="23"/>
          <w:lang w:bidi="ar-SA"/>
        </w:rPr>
        <w:t>all summer session appointments</w:t>
      </w:r>
      <w:r w:rsidR="00057FEA">
        <w:rPr>
          <w:sz w:val="23"/>
          <w:szCs w:val="23"/>
          <w:lang w:bidi="ar-SA"/>
        </w:rPr>
        <w:t>/extensions</w:t>
      </w:r>
      <w:r w:rsidRPr="00F9655E">
        <w:rPr>
          <w:sz w:val="23"/>
          <w:szCs w:val="23"/>
          <w:lang w:bidi="ar-SA"/>
        </w:rPr>
        <w:br/>
        <w:t>May 1:</w:t>
      </w:r>
      <w:r w:rsidR="00756830" w:rsidRPr="00F9655E">
        <w:rPr>
          <w:sz w:val="23"/>
          <w:szCs w:val="23"/>
          <w:lang w:bidi="ar-SA"/>
        </w:rPr>
        <w:t xml:space="preserve"> </w:t>
      </w:r>
      <w:r w:rsidRPr="00F9655E">
        <w:rPr>
          <w:sz w:val="23"/>
          <w:szCs w:val="23"/>
          <w:lang w:bidi="ar-SA"/>
        </w:rPr>
        <w:t xml:space="preserve"> </w:t>
      </w:r>
      <w:r w:rsidR="00756830" w:rsidRPr="00F9655E">
        <w:rPr>
          <w:sz w:val="23"/>
          <w:szCs w:val="23"/>
          <w:lang w:bidi="ar-SA"/>
        </w:rPr>
        <w:t xml:space="preserve">  </w:t>
      </w:r>
      <w:r w:rsidRPr="00F9655E">
        <w:rPr>
          <w:sz w:val="23"/>
          <w:szCs w:val="23"/>
          <w:lang w:bidi="ar-SA"/>
        </w:rPr>
        <w:t>Deadline for</w:t>
      </w:r>
      <w:r w:rsidR="00F67D0C" w:rsidRPr="00F9655E">
        <w:rPr>
          <w:sz w:val="23"/>
          <w:szCs w:val="23"/>
          <w:lang w:bidi="ar-SA"/>
        </w:rPr>
        <w:t xml:space="preserve"> all fall semester appointments</w:t>
      </w:r>
      <w:r w:rsidR="00057FEA">
        <w:rPr>
          <w:sz w:val="23"/>
          <w:szCs w:val="23"/>
          <w:lang w:bidi="ar-SA"/>
        </w:rPr>
        <w:t>/extensions</w:t>
      </w:r>
      <w:r w:rsidRPr="00F9655E">
        <w:rPr>
          <w:sz w:val="23"/>
          <w:szCs w:val="23"/>
          <w:lang w:bidi="ar-SA"/>
        </w:rPr>
        <w:br/>
        <w:t>Sept. 15: Deadline for all spring semester appointments</w:t>
      </w:r>
      <w:r w:rsidR="00057FEA">
        <w:rPr>
          <w:sz w:val="23"/>
          <w:szCs w:val="23"/>
          <w:lang w:bidi="ar-SA"/>
        </w:rPr>
        <w:t>/extensions</w:t>
      </w: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AA6C96" w:rsidRPr="006A1EF0" w:rsidRDefault="006A1EF0" w:rsidP="006A1EF0">
      <w:pPr>
        <w:pStyle w:val="BodyText"/>
        <w:rPr>
          <w:b/>
          <w:color w:val="17365D" w:themeColor="text2" w:themeShade="BF"/>
        </w:rPr>
      </w:pPr>
      <w:r w:rsidRPr="006A1EF0">
        <w:rPr>
          <w:b/>
          <w:color w:val="17365D" w:themeColor="text2" w:themeShade="BF"/>
        </w:rPr>
        <w:lastRenderedPageBreak/>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6A1EF0" w:rsidRPr="004E1400" w:rsidTr="00F17FCF">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4E1400" w:rsidRDefault="00635967" w:rsidP="003960B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sdt>
          <w:sdtPr>
            <w:rPr>
              <w:rFonts w:asciiTheme="majorHAnsi" w:hAnsiTheme="majorHAnsi"/>
            </w:rPr>
            <w:id w:val="-1764760223"/>
            <w:placeholder>
              <w:docPart w:val="DefaultPlaceholder_1082065160"/>
            </w:placeholder>
            <w:showingPlcHdr/>
            <w:date>
              <w:dateFormat w:val="M/d/yyyy"/>
              <w:lid w:val="en-US"/>
              <w:storeMappedDataAs w:val="dateTime"/>
              <w:calendar w:val="gregorian"/>
            </w:date>
          </w:sdtPr>
          <w:sdtEndPr/>
          <w:sdtContent>
            <w:tc>
              <w:tcPr>
                <w:tcW w:w="7470" w:type="dxa"/>
                <w:tcBorders>
                  <w:top w:val="single" w:sz="4" w:space="0" w:color="auto"/>
                  <w:left w:val="single" w:sz="4" w:space="0" w:color="auto"/>
                  <w:bottom w:val="single" w:sz="4" w:space="0" w:color="auto"/>
                  <w:right w:val="single" w:sz="4" w:space="0" w:color="auto"/>
                </w:tcBorders>
              </w:tcPr>
              <w:p w:rsidR="006A1EF0" w:rsidRPr="004E1400" w:rsidRDefault="00B2082A" w:rsidP="00B2082A">
                <w:pPr>
                  <w:pStyle w:val="TableContents"/>
                  <w:spacing w:before="58"/>
                  <w:rPr>
                    <w:rFonts w:asciiTheme="majorHAnsi" w:hAnsiTheme="majorHAnsi"/>
                  </w:rPr>
                </w:pPr>
                <w:r w:rsidRPr="004E1400">
                  <w:rPr>
                    <w:rStyle w:val="PlaceholderText"/>
                    <w:rFonts w:asciiTheme="majorHAnsi" w:hAnsiTheme="majorHAnsi"/>
                  </w:rPr>
                  <w:t>Click here to enter a date.</w:t>
                </w:r>
              </w:p>
            </w:tc>
          </w:sdtContent>
        </w:sdt>
      </w:tr>
      <w:tr w:rsidR="006A1EF0" w:rsidRPr="004E1400" w:rsidTr="00F17FCF">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4E1400" w:rsidRDefault="006A1EF0" w:rsidP="003960B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sdt>
          <w:sdtPr>
            <w:rPr>
              <w:rFonts w:asciiTheme="majorHAnsi" w:hAnsiTheme="majorHAnsi"/>
            </w:rPr>
            <w:id w:val="-11152442"/>
            <w:placeholder>
              <w:docPart w:val="DefaultPlaceholder_108206515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6A1EF0"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B74C38"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4C38" w:rsidRPr="004E1400" w:rsidRDefault="00B74C38" w:rsidP="00B1070E">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426010528"/>
            <w:placeholder>
              <w:docPart w:val="427E688F5A3B4549B1B14A23C602D80B"/>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B74C38" w:rsidRDefault="00B74C38"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210DE5"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0DE5" w:rsidRPr="004E1400" w:rsidRDefault="00210DE5" w:rsidP="00B1070E">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DefaultPlaceholder_108206515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210DE5"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6A1EF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4E1400" w:rsidRDefault="003960B1" w:rsidP="003960B1">
            <w:pPr>
              <w:pStyle w:val="TableContents"/>
              <w:spacing w:before="58"/>
              <w:rPr>
                <w:rFonts w:asciiTheme="majorHAnsi" w:hAnsiTheme="majorHAnsi"/>
                <w:b/>
                <w:sz w:val="20"/>
                <w:szCs w:val="20"/>
              </w:rPr>
            </w:pPr>
            <w:r w:rsidRPr="004E1400">
              <w:rPr>
                <w:rFonts w:asciiTheme="majorHAnsi" w:hAnsiTheme="majorHAnsi"/>
                <w:b/>
                <w:sz w:val="20"/>
                <w:szCs w:val="20"/>
              </w:rPr>
              <w:t xml:space="preserve">Desk </w:t>
            </w:r>
            <w:r w:rsidR="006A1EF0" w:rsidRPr="004E1400">
              <w:rPr>
                <w:rFonts w:asciiTheme="majorHAnsi" w:hAnsiTheme="majorHAnsi"/>
                <w:b/>
                <w:sz w:val="20"/>
                <w:szCs w:val="20"/>
              </w:rPr>
              <w:t>Assignment</w:t>
            </w:r>
          </w:p>
          <w:p w:rsidR="00FE4907" w:rsidRPr="004E1400" w:rsidRDefault="00FE4907" w:rsidP="00FE4907">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DefaultPlaceholder_108206515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6A1EF0"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6A1EF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4E1400" w:rsidRDefault="006A1EF0" w:rsidP="003960B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4E14F6" w:rsidRDefault="004E14F6" w:rsidP="005F061B">
            <w:pPr>
              <w:pStyle w:val="TableContents"/>
              <w:tabs>
                <w:tab w:val="left" w:pos="3953"/>
              </w:tabs>
              <w:spacing w:before="58"/>
              <w:rPr>
                <w:rFonts w:asciiTheme="majorHAnsi" w:hAnsiTheme="majorHAnsi"/>
                <w:sz w:val="20"/>
                <w:szCs w:val="20"/>
              </w:rPr>
            </w:pPr>
          </w:p>
          <w:p w:rsidR="006A1EF0" w:rsidRPr="004E1400" w:rsidRDefault="004E14F6" w:rsidP="004E14F6">
            <w:pPr>
              <w:pStyle w:val="TableContents"/>
              <w:tabs>
                <w:tab w:val="left" w:pos="3953"/>
              </w:tabs>
              <w:spacing w:before="58"/>
              <w:rPr>
                <w:rFonts w:asciiTheme="majorHAnsi" w:hAnsiTheme="majorHAnsi"/>
              </w:rPr>
            </w:pPr>
            <w:r w:rsidRPr="004E14F6">
              <w:rPr>
                <w:rFonts w:asciiTheme="majorHAnsi" w:hAnsiTheme="majorHAnsi"/>
                <w:sz w:val="20"/>
                <w:szCs w:val="20"/>
              </w:rPr>
              <w:t>Signature</w:t>
            </w:r>
            <w:r w:rsidR="005F061B" w:rsidRPr="004E14F6">
              <w:rPr>
                <w:rFonts w:asciiTheme="majorHAnsi" w:hAnsiTheme="majorHAnsi"/>
                <w:sz w:val="20"/>
                <w:szCs w:val="20"/>
              </w:rPr>
              <w:t>:</w:t>
            </w:r>
            <w:r w:rsidR="005F061B" w:rsidRPr="008F25A9">
              <w:rPr>
                <w:rFonts w:asciiTheme="majorHAnsi" w:hAnsiTheme="majorHAnsi"/>
              </w:rPr>
              <w:t xml:space="preserve">   </w:t>
            </w:r>
            <w:sdt>
              <w:sdtPr>
                <w:rPr>
                  <w:rFonts w:asciiTheme="majorHAnsi" w:hAnsiTheme="majorHAnsi"/>
                </w:rPr>
                <w:id w:val="-1246569502"/>
                <w:placeholder>
                  <w:docPart w:val="C276FDD9A0FE4B39AA9F23633F53E3D2"/>
                </w:placeholder>
                <w:text/>
              </w:sdtPr>
              <w:sdtEndPr/>
              <w:sdtContent>
                <w:r>
                  <w:rPr>
                    <w:rFonts w:asciiTheme="majorHAnsi" w:hAnsiTheme="majorHAnsi"/>
                  </w:rPr>
                  <w:t>_____________________________</w:t>
                </w:r>
              </w:sdtContent>
            </w:sdt>
            <w:r>
              <w:rPr>
                <w:rFonts w:asciiTheme="majorHAnsi" w:hAnsiTheme="majorHAnsi"/>
              </w:rPr>
              <w:t xml:space="preserve"> </w:t>
            </w:r>
          </w:p>
        </w:tc>
      </w:tr>
      <w:tr w:rsidR="00D2105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050" w:rsidRDefault="00D21050" w:rsidP="003960B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p w:rsidR="004E14F6" w:rsidRPr="004E1400" w:rsidRDefault="004E14F6" w:rsidP="003960B1">
            <w:pPr>
              <w:pStyle w:val="TableContents"/>
              <w:spacing w:before="58"/>
              <w:jc w:val="right"/>
              <w:rPr>
                <w:rFonts w:asciiTheme="majorHAnsi" w:hAnsiTheme="majorHAnsi"/>
                <w:b/>
                <w:sz w:val="20"/>
                <w:szCs w:val="20"/>
              </w:rPr>
            </w:pPr>
            <w:r>
              <w:rPr>
                <w:rFonts w:asciiTheme="majorHAnsi" w:hAnsiTheme="majorHAnsi"/>
                <w:b/>
                <w:sz w:val="20"/>
                <w:szCs w:val="20"/>
              </w:rPr>
              <w:t>(RE: Desk Assignment if applicable)</w:t>
            </w:r>
          </w:p>
        </w:tc>
        <w:tc>
          <w:tcPr>
            <w:tcW w:w="7470" w:type="dxa"/>
            <w:tcBorders>
              <w:top w:val="single" w:sz="4" w:space="0" w:color="auto"/>
              <w:left w:val="single" w:sz="4" w:space="0" w:color="auto"/>
              <w:bottom w:val="single" w:sz="4" w:space="0" w:color="auto"/>
              <w:right w:val="single" w:sz="4" w:space="0" w:color="auto"/>
            </w:tcBorders>
          </w:tcPr>
          <w:p w:rsidR="004E14F6" w:rsidRDefault="004E14F6" w:rsidP="00023DE3">
            <w:pPr>
              <w:pStyle w:val="TableContents"/>
              <w:spacing w:before="58"/>
              <w:rPr>
                <w:rFonts w:asciiTheme="majorHAnsi" w:hAnsiTheme="majorHAnsi"/>
                <w:sz w:val="20"/>
                <w:szCs w:val="20"/>
              </w:rPr>
            </w:pPr>
          </w:p>
          <w:p w:rsidR="00D21050" w:rsidRPr="00C1400F" w:rsidRDefault="00D21050" w:rsidP="00023DE3">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sidR="004E14F6">
              <w:rPr>
                <w:rFonts w:asciiTheme="majorHAnsi" w:hAnsiTheme="majorHAnsi"/>
              </w:rPr>
              <w:t xml:space="preserve">______________________________  </w:t>
            </w:r>
          </w:p>
        </w:tc>
      </w:tr>
    </w:tbl>
    <w:p w:rsidR="00CA2AD4" w:rsidRPr="009B15AD" w:rsidRDefault="00CA2AD4">
      <w:pPr>
        <w:pStyle w:val="BodyText"/>
        <w:spacing w:before="245"/>
        <w:rPr>
          <w:b/>
          <w:i/>
        </w:rPr>
      </w:pPr>
    </w:p>
    <w:p w:rsidR="009E2A31" w:rsidRDefault="00A75617" w:rsidP="00A46273">
      <w:pPr>
        <w:pStyle w:val="BodyText"/>
        <w:rPr>
          <w:b/>
          <w:color w:val="17365D" w:themeColor="text2" w:themeShade="BF"/>
        </w:rPr>
      </w:pPr>
      <w:r>
        <w:rPr>
          <w:b/>
          <w:color w:val="17365D" w:themeColor="text2" w:themeShade="BF"/>
        </w:rPr>
        <w:t xml:space="preserve">POSTDOC SCHOLAR </w:t>
      </w:r>
      <w:r w:rsidR="00A46273" w:rsidRPr="006A1EF0">
        <w:rPr>
          <w:b/>
          <w:color w:val="17365D" w:themeColor="text2" w:themeShade="BF"/>
        </w:rPr>
        <w:t>INFORMATION:</w:t>
      </w:r>
    </w:p>
    <w:tbl>
      <w:tblPr>
        <w:tblW w:w="10380"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2880"/>
        <w:gridCol w:w="2070"/>
        <w:gridCol w:w="2910"/>
      </w:tblGrid>
      <w:tr w:rsidR="00A46273" w:rsidRPr="004E1400" w:rsidTr="00CC02DD">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4E1400" w:rsidRDefault="00093802" w:rsidP="00A46273">
            <w:pPr>
              <w:pStyle w:val="TableContents"/>
              <w:spacing w:before="58"/>
              <w:jc w:val="right"/>
              <w:rPr>
                <w:rFonts w:asciiTheme="majorHAnsi" w:hAnsiTheme="majorHAnsi"/>
                <w:b/>
                <w:sz w:val="20"/>
                <w:szCs w:val="20"/>
              </w:rPr>
            </w:pPr>
            <w:r w:rsidRPr="004E1400">
              <w:rPr>
                <w:rFonts w:asciiTheme="majorHAnsi" w:hAnsiTheme="majorHAnsi"/>
                <w:b/>
                <w:sz w:val="20"/>
                <w:szCs w:val="20"/>
              </w:rPr>
              <w:t>Name (</w:t>
            </w:r>
            <w:r w:rsidR="00A46273" w:rsidRPr="004E1400">
              <w:rPr>
                <w:rFonts w:asciiTheme="majorHAnsi" w:hAnsiTheme="majorHAnsi"/>
                <w:b/>
                <w:sz w:val="20"/>
                <w:szCs w:val="20"/>
              </w:rPr>
              <w:t>FAMILY</w:t>
            </w:r>
            <w:r w:rsidRPr="004E1400">
              <w:rPr>
                <w:rFonts w:asciiTheme="majorHAnsi" w:hAnsiTheme="majorHAnsi"/>
                <w:b/>
                <w:sz w:val="20"/>
                <w:szCs w:val="20"/>
              </w:rPr>
              <w:t>)</w:t>
            </w:r>
          </w:p>
        </w:tc>
        <w:sdt>
          <w:sdtPr>
            <w:rPr>
              <w:rFonts w:asciiTheme="majorHAnsi" w:hAnsiTheme="majorHAnsi"/>
            </w:rPr>
            <w:id w:val="147333004"/>
            <w:placeholder>
              <w:docPart w:val="DefaultPlaceholder_1082065158"/>
            </w:placeholder>
            <w:showingPlcHdr/>
            <w:text/>
          </w:sdtPr>
          <w:sdtEndPr/>
          <w:sdtContent>
            <w:tc>
              <w:tcPr>
                <w:tcW w:w="7860" w:type="dxa"/>
                <w:gridSpan w:val="3"/>
                <w:tcBorders>
                  <w:top w:val="single" w:sz="4" w:space="0" w:color="auto"/>
                  <w:left w:val="single" w:sz="4" w:space="0" w:color="auto"/>
                  <w:bottom w:val="single" w:sz="4" w:space="0" w:color="auto"/>
                  <w:right w:val="single" w:sz="4" w:space="0" w:color="auto"/>
                </w:tcBorders>
                <w:shd w:val="clear" w:color="auto" w:fill="auto"/>
              </w:tcPr>
              <w:p w:rsidR="00A46273" w:rsidRPr="004E1400" w:rsidRDefault="00EC412B" w:rsidP="000659D5">
                <w:pPr>
                  <w:pStyle w:val="TableContents"/>
                  <w:spacing w:before="58"/>
                  <w:ind w:left="65"/>
                  <w:rPr>
                    <w:rFonts w:asciiTheme="majorHAnsi" w:hAnsiTheme="majorHAnsi"/>
                  </w:rPr>
                </w:pPr>
                <w:r w:rsidRPr="004E1400">
                  <w:rPr>
                    <w:rStyle w:val="PlaceholderText"/>
                    <w:rFonts w:asciiTheme="majorHAnsi" w:hAnsiTheme="majorHAnsi"/>
                  </w:rPr>
                  <w:t>Click here to enter text.</w:t>
                </w:r>
              </w:p>
            </w:tc>
          </w:sdtContent>
        </w:sdt>
      </w:tr>
      <w:tr w:rsidR="00A46273" w:rsidRPr="004E1400" w:rsidTr="00CC02DD">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4E1400" w:rsidRDefault="00093802" w:rsidP="00A46273">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860" w:type="dxa"/>
            <w:gridSpan w:val="3"/>
            <w:tcBorders>
              <w:top w:val="single" w:sz="4" w:space="0" w:color="auto"/>
              <w:left w:val="single" w:sz="4" w:space="0" w:color="auto"/>
              <w:bottom w:val="single" w:sz="4" w:space="0" w:color="auto"/>
              <w:right w:val="single" w:sz="4" w:space="0" w:color="auto"/>
            </w:tcBorders>
            <w:shd w:val="clear" w:color="auto" w:fill="auto"/>
          </w:tcPr>
          <w:p w:rsidR="00A46273" w:rsidRPr="004E1400" w:rsidRDefault="00775CFC" w:rsidP="00895B43">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DefaultPlaceholder_1082065158"/>
                </w:placeholder>
                <w:showingPlcHdr/>
                <w:text/>
              </w:sdtPr>
              <w:sdtEndPr/>
              <w:sdtContent>
                <w:r w:rsidR="00EC412B" w:rsidRPr="004E1400">
                  <w:rPr>
                    <w:rStyle w:val="PlaceholderText"/>
                    <w:rFonts w:asciiTheme="majorHAnsi" w:hAnsiTheme="majorHAnsi"/>
                  </w:rPr>
                  <w:t>Click here to enter text.</w:t>
                </w:r>
              </w:sdtContent>
            </w:sdt>
          </w:p>
        </w:tc>
      </w:tr>
      <w:tr w:rsidR="00CC02DD" w:rsidRPr="004E1400" w:rsidTr="00CC02DD">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CC02DD" w:rsidRPr="004E1400" w:rsidRDefault="00CC02DD" w:rsidP="00CC02DD">
            <w:pPr>
              <w:pStyle w:val="TableContents"/>
              <w:spacing w:before="58"/>
              <w:rPr>
                <w:rFonts w:asciiTheme="majorHAnsi" w:hAnsiTheme="majorHAnsi"/>
                <w:b/>
                <w:sz w:val="20"/>
                <w:szCs w:val="20"/>
              </w:rPr>
            </w:pPr>
            <w:r>
              <w:rPr>
                <w:rFonts w:asciiTheme="majorHAnsi" w:hAnsiTheme="majorHAnsi"/>
                <w:b/>
                <w:sz w:val="20"/>
                <w:szCs w:val="20"/>
              </w:rPr>
              <w:t>Appointment or Extension Request?</w:t>
            </w:r>
          </w:p>
        </w:tc>
        <w:tc>
          <w:tcPr>
            <w:tcW w:w="7860" w:type="dxa"/>
            <w:gridSpan w:val="3"/>
            <w:tcBorders>
              <w:top w:val="single" w:sz="4" w:space="0" w:color="auto"/>
              <w:left w:val="single" w:sz="4" w:space="0" w:color="auto"/>
              <w:bottom w:val="single" w:sz="4" w:space="0" w:color="auto"/>
              <w:right w:val="single" w:sz="4" w:space="0" w:color="auto"/>
            </w:tcBorders>
            <w:shd w:val="clear" w:color="auto" w:fill="auto"/>
          </w:tcPr>
          <w:p w:rsidR="00CC02DD" w:rsidRPr="004E1400" w:rsidRDefault="00EE58F5" w:rsidP="00CC02DD">
            <w:pPr>
              <w:pStyle w:val="TableContents"/>
              <w:spacing w:before="58"/>
              <w:ind w:left="785"/>
              <w:rPr>
                <w:rFonts w:asciiTheme="majorHAnsi" w:hAnsiTheme="majorHAnsi"/>
              </w:rPr>
            </w:pPr>
            <w:sdt>
              <w:sdtPr>
                <w:rPr>
                  <w:rFonts w:asciiTheme="majorHAnsi" w:hAnsiTheme="majorHAnsi"/>
                  <w:b/>
                  <w:sz w:val="22"/>
                  <w:szCs w:val="22"/>
                </w:rPr>
                <w:id w:val="-1722663243"/>
                <w14:checkbox>
                  <w14:checked w14:val="0"/>
                  <w14:checkedState w14:val="2612" w14:font="MS Gothic"/>
                  <w14:uncheckedState w14:val="2610" w14:font="MS Gothic"/>
                </w14:checkbox>
              </w:sdtPr>
              <w:sdtEndPr/>
              <w:sdtContent>
                <w:r w:rsidR="00CC02DD">
                  <w:rPr>
                    <w:rFonts w:ascii="MS Gothic" w:eastAsia="MS Gothic" w:hAnsi="MS Gothic" w:hint="eastAsia"/>
                    <w:b/>
                    <w:sz w:val="22"/>
                    <w:szCs w:val="22"/>
                  </w:rPr>
                  <w:t>☐</w:t>
                </w:r>
              </w:sdtContent>
            </w:sdt>
            <w:r w:rsidR="00CC02DD">
              <w:rPr>
                <w:rFonts w:asciiTheme="majorHAnsi" w:hAnsiTheme="majorHAnsi"/>
                <w:b/>
                <w:sz w:val="22"/>
                <w:szCs w:val="22"/>
              </w:rPr>
              <w:t xml:space="preserve"> Appointment</w:t>
            </w:r>
            <w:r w:rsidR="00CC02DD" w:rsidRPr="00000708">
              <w:rPr>
                <w:rFonts w:asciiTheme="majorHAnsi" w:hAnsiTheme="majorHAnsi"/>
                <w:b/>
                <w:sz w:val="22"/>
                <w:szCs w:val="22"/>
              </w:rPr>
              <w:t xml:space="preserve">         </w:t>
            </w:r>
            <w:sdt>
              <w:sdtPr>
                <w:rPr>
                  <w:rFonts w:asciiTheme="majorHAnsi" w:hAnsiTheme="majorHAnsi"/>
                  <w:b/>
                  <w:sz w:val="22"/>
                  <w:szCs w:val="22"/>
                </w:rPr>
                <w:id w:val="129141124"/>
                <w14:checkbox>
                  <w14:checked w14:val="0"/>
                  <w14:checkedState w14:val="2612" w14:font="MS Gothic"/>
                  <w14:uncheckedState w14:val="2610" w14:font="MS Gothic"/>
                </w14:checkbox>
              </w:sdtPr>
              <w:sdtEndPr/>
              <w:sdtContent>
                <w:r w:rsidR="00CC02DD" w:rsidRPr="00000708">
                  <w:rPr>
                    <w:rFonts w:ascii="MS Gothic" w:eastAsia="MS Gothic" w:hAnsi="MS Gothic" w:hint="eastAsia"/>
                    <w:b/>
                    <w:sz w:val="22"/>
                    <w:szCs w:val="22"/>
                  </w:rPr>
                  <w:t>☐</w:t>
                </w:r>
              </w:sdtContent>
            </w:sdt>
            <w:r w:rsidR="00CC02DD">
              <w:rPr>
                <w:rFonts w:asciiTheme="majorHAnsi" w:hAnsiTheme="majorHAnsi"/>
                <w:b/>
                <w:sz w:val="22"/>
                <w:szCs w:val="22"/>
              </w:rPr>
              <w:t xml:space="preserve"> Extension</w:t>
            </w:r>
          </w:p>
        </w:tc>
      </w:tr>
      <w:tr w:rsidR="00CC02DD" w:rsidRPr="004E1400" w:rsidTr="00CC02DD">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CC02DD" w:rsidRDefault="00CC02DD" w:rsidP="00CC02DD">
            <w:pPr>
              <w:pStyle w:val="TableContents"/>
              <w:spacing w:before="58"/>
              <w:rPr>
                <w:rFonts w:asciiTheme="majorHAnsi" w:hAnsiTheme="majorHAnsi"/>
                <w:b/>
                <w:sz w:val="20"/>
                <w:szCs w:val="20"/>
              </w:rPr>
            </w:pPr>
            <w:r>
              <w:rPr>
                <w:rFonts w:asciiTheme="majorHAnsi" w:hAnsiTheme="majorHAnsi"/>
                <w:b/>
                <w:sz w:val="20"/>
                <w:szCs w:val="20"/>
              </w:rPr>
              <w:t>Visit Begin Date</w:t>
            </w:r>
          </w:p>
          <w:p w:rsidR="00CC02DD" w:rsidRDefault="00CC02DD" w:rsidP="00CC02DD">
            <w:pPr>
              <w:pStyle w:val="TableContents"/>
              <w:spacing w:before="58"/>
              <w:rPr>
                <w:rFonts w:asciiTheme="majorHAnsi" w:hAnsiTheme="majorHAnsi"/>
                <w:b/>
                <w:sz w:val="20"/>
                <w:szCs w:val="20"/>
              </w:rPr>
            </w:pPr>
            <w:r>
              <w:rPr>
                <w:rFonts w:asciiTheme="majorHAnsi" w:hAnsiTheme="majorHAnsi"/>
                <w:b/>
                <w:sz w:val="20"/>
                <w:szCs w:val="20"/>
              </w:rPr>
              <w:t>(Proposed)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C02DD" w:rsidRPr="00000708" w:rsidRDefault="00EE58F5" w:rsidP="00CC02DD">
            <w:pPr>
              <w:pStyle w:val="TableContents"/>
              <w:spacing w:before="58"/>
              <w:ind w:left="65"/>
              <w:rPr>
                <w:rFonts w:asciiTheme="majorHAnsi" w:hAnsiTheme="majorHAnsi"/>
                <w:b/>
                <w:sz w:val="22"/>
                <w:szCs w:val="22"/>
              </w:rPr>
            </w:pPr>
            <w:sdt>
              <w:sdtPr>
                <w:rPr>
                  <w:rFonts w:asciiTheme="majorHAnsi" w:hAnsiTheme="majorHAnsi"/>
                </w:rPr>
                <w:id w:val="-1122915645"/>
                <w:showingPlcHdr/>
                <w:text/>
              </w:sdtPr>
              <w:sdtEndPr/>
              <w:sdtContent>
                <w:r w:rsidR="00CC02DD" w:rsidRPr="004E1400">
                  <w:rPr>
                    <w:rStyle w:val="PlaceholderText"/>
                    <w:rFonts w:asciiTheme="majorHAnsi" w:hAnsiTheme="majorHAnsi"/>
                  </w:rPr>
                  <w:t>Click here to enter text.</w:t>
                </w:r>
              </w:sdtContent>
            </w:sdt>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02DD" w:rsidRPr="00CC02DD" w:rsidRDefault="00CC02DD" w:rsidP="00CC02DD">
            <w:pPr>
              <w:pStyle w:val="TableContents"/>
              <w:spacing w:before="58"/>
              <w:jc w:val="center"/>
              <w:rPr>
                <w:rFonts w:asciiTheme="majorHAnsi" w:hAnsiTheme="majorHAnsi"/>
                <w:b/>
                <w:sz w:val="20"/>
                <w:szCs w:val="20"/>
              </w:rPr>
            </w:pPr>
            <w:r w:rsidRPr="00CC02DD">
              <w:rPr>
                <w:rFonts w:asciiTheme="majorHAnsi" w:hAnsiTheme="majorHAnsi"/>
                <w:b/>
                <w:sz w:val="20"/>
                <w:szCs w:val="20"/>
              </w:rPr>
              <w:t>Visit End Date</w:t>
            </w:r>
          </w:p>
          <w:p w:rsidR="00CC02DD" w:rsidRPr="00CC02DD" w:rsidRDefault="00CC02DD" w:rsidP="00CC02DD">
            <w:pPr>
              <w:pStyle w:val="TableContents"/>
              <w:spacing w:before="58"/>
              <w:jc w:val="center"/>
              <w:rPr>
                <w:rFonts w:asciiTheme="majorHAnsi" w:hAnsiTheme="majorHAnsi"/>
                <w:b/>
                <w:sz w:val="20"/>
                <w:szCs w:val="20"/>
              </w:rPr>
            </w:pPr>
            <w:r w:rsidRPr="00CC02DD">
              <w:rPr>
                <w:rFonts w:asciiTheme="majorHAnsi" w:hAnsiTheme="majorHAnsi"/>
                <w:b/>
                <w:sz w:val="20"/>
                <w:szCs w:val="20"/>
              </w:rPr>
              <w:t>(Proposed</w:t>
            </w: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CC02DD" w:rsidRPr="00000708" w:rsidRDefault="00EE58F5" w:rsidP="00CC02DD">
            <w:pPr>
              <w:pStyle w:val="TableContents"/>
              <w:spacing w:before="58"/>
              <w:ind w:left="35"/>
              <w:rPr>
                <w:rFonts w:asciiTheme="majorHAnsi" w:hAnsiTheme="majorHAnsi"/>
                <w:b/>
                <w:sz w:val="22"/>
                <w:szCs w:val="22"/>
              </w:rPr>
            </w:pPr>
            <w:sdt>
              <w:sdtPr>
                <w:rPr>
                  <w:rFonts w:asciiTheme="majorHAnsi" w:hAnsiTheme="majorHAnsi"/>
                </w:rPr>
                <w:id w:val="323561093"/>
                <w:showingPlcHdr/>
                <w:text/>
              </w:sdtPr>
              <w:sdtEndPr/>
              <w:sdtContent>
                <w:r w:rsidR="00CC02DD" w:rsidRPr="004E1400">
                  <w:rPr>
                    <w:rStyle w:val="PlaceholderText"/>
                    <w:rFonts w:asciiTheme="majorHAnsi" w:hAnsiTheme="majorHAnsi"/>
                  </w:rPr>
                  <w:t>Click here to enter text.</w:t>
                </w:r>
              </w:sdtContent>
            </w:sdt>
          </w:p>
        </w:tc>
      </w:tr>
      <w:tr w:rsidR="00CC02DD" w:rsidRPr="004E1400" w:rsidTr="00CC02DD">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CC02DD" w:rsidRDefault="00CC02DD" w:rsidP="00CC02DD">
            <w:pPr>
              <w:pStyle w:val="TableContents"/>
              <w:spacing w:before="58"/>
              <w:rPr>
                <w:rFonts w:asciiTheme="majorHAnsi" w:hAnsiTheme="majorHAnsi"/>
                <w:b/>
                <w:sz w:val="20"/>
                <w:szCs w:val="20"/>
              </w:rPr>
            </w:pPr>
            <w:r>
              <w:rPr>
                <w:rFonts w:asciiTheme="majorHAnsi" w:hAnsiTheme="majorHAnsi"/>
                <w:b/>
                <w:sz w:val="20"/>
                <w:szCs w:val="20"/>
              </w:rPr>
              <w:t>Length of Visit</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C02DD" w:rsidRDefault="00EE58F5" w:rsidP="00CC02DD">
            <w:pPr>
              <w:pStyle w:val="TableContents"/>
              <w:spacing w:before="58"/>
              <w:ind w:left="65"/>
              <w:rPr>
                <w:rFonts w:asciiTheme="majorHAnsi" w:hAnsiTheme="majorHAnsi"/>
              </w:rPr>
            </w:pPr>
            <w:sdt>
              <w:sdtPr>
                <w:rPr>
                  <w:rFonts w:asciiTheme="majorHAnsi" w:hAnsiTheme="majorHAnsi"/>
                </w:rPr>
                <w:id w:val="523746929"/>
                <w:showingPlcHdr/>
                <w:text/>
              </w:sdtPr>
              <w:sdtEndPr/>
              <w:sdtContent>
                <w:r w:rsidR="00CC02DD" w:rsidRPr="004E1400">
                  <w:rPr>
                    <w:rStyle w:val="PlaceholderText"/>
                    <w:rFonts w:asciiTheme="majorHAnsi" w:hAnsiTheme="majorHAnsi"/>
                  </w:rPr>
                  <w:t>Click here to enter text.</w:t>
                </w:r>
              </w:sdtContent>
            </w:sdt>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02DD" w:rsidRPr="00CC02DD" w:rsidRDefault="00CC02DD" w:rsidP="00CC02DD">
            <w:pPr>
              <w:pStyle w:val="TableContents"/>
              <w:spacing w:before="58"/>
              <w:jc w:val="center"/>
              <w:rPr>
                <w:rFonts w:asciiTheme="majorHAnsi" w:hAnsiTheme="majorHAnsi"/>
                <w:b/>
                <w:sz w:val="20"/>
                <w:szCs w:val="20"/>
              </w:rPr>
            </w:pPr>
            <w:r>
              <w:rPr>
                <w:rFonts w:asciiTheme="majorHAnsi" w:hAnsiTheme="majorHAnsi"/>
                <w:b/>
                <w:sz w:val="20"/>
                <w:szCs w:val="20"/>
              </w:rPr>
              <w:t>Gender</w:t>
            </w: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CC02DD" w:rsidRDefault="00EE58F5" w:rsidP="001A3AD7">
            <w:pPr>
              <w:pStyle w:val="TableContents"/>
              <w:spacing w:before="58"/>
              <w:ind w:left="155"/>
              <w:rPr>
                <w:rFonts w:asciiTheme="majorHAnsi" w:hAnsiTheme="majorHAnsi"/>
              </w:rPr>
            </w:pPr>
            <w:sdt>
              <w:sdtPr>
                <w:rPr>
                  <w:rFonts w:asciiTheme="majorHAnsi" w:hAnsiTheme="majorHAnsi"/>
                  <w:b/>
                  <w:sz w:val="22"/>
                  <w:szCs w:val="22"/>
                </w:rPr>
                <w:id w:val="1253786998"/>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00CC02DD" w:rsidRPr="00000708">
              <w:rPr>
                <w:rFonts w:asciiTheme="majorHAnsi" w:hAnsiTheme="majorHAnsi"/>
                <w:b/>
                <w:sz w:val="22"/>
                <w:szCs w:val="22"/>
              </w:rPr>
              <w:t xml:space="preserve"> Male           </w:t>
            </w:r>
            <w:sdt>
              <w:sdtPr>
                <w:rPr>
                  <w:rFonts w:asciiTheme="majorHAnsi" w:hAnsiTheme="majorHAnsi"/>
                  <w:b/>
                  <w:sz w:val="22"/>
                  <w:szCs w:val="22"/>
                </w:rPr>
                <w:id w:val="335812974"/>
                <w14:checkbox>
                  <w14:checked w14:val="0"/>
                  <w14:checkedState w14:val="2612" w14:font="MS Gothic"/>
                  <w14:uncheckedState w14:val="2610" w14:font="MS Gothic"/>
                </w14:checkbox>
              </w:sdtPr>
              <w:sdtEndPr/>
              <w:sdtContent>
                <w:r w:rsidR="00CC02DD" w:rsidRPr="00000708">
                  <w:rPr>
                    <w:rFonts w:ascii="MS Gothic" w:eastAsia="MS Gothic" w:hAnsi="MS Gothic" w:hint="eastAsia"/>
                    <w:b/>
                    <w:sz w:val="22"/>
                    <w:szCs w:val="22"/>
                  </w:rPr>
                  <w:t>☐</w:t>
                </w:r>
              </w:sdtContent>
            </w:sdt>
            <w:r w:rsidR="00CC02DD" w:rsidRPr="00000708">
              <w:rPr>
                <w:rFonts w:asciiTheme="majorHAnsi" w:hAnsiTheme="majorHAnsi"/>
                <w:b/>
                <w:sz w:val="22"/>
                <w:szCs w:val="22"/>
              </w:rPr>
              <w:t xml:space="preserve"> Female</w:t>
            </w:r>
          </w:p>
        </w:tc>
      </w:tr>
      <w:tr w:rsidR="00000708" w:rsidRPr="004E1400" w:rsidTr="00CC02DD">
        <w:trPr>
          <w:trHeight w:val="504"/>
        </w:trPr>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000708" w:rsidRDefault="00CC02DD" w:rsidP="00CC02DD">
            <w:pPr>
              <w:pStyle w:val="BodyText"/>
              <w:rPr>
                <w:rFonts w:asciiTheme="majorHAnsi" w:hAnsiTheme="majorHAnsi"/>
                <w:b/>
                <w:sz w:val="22"/>
                <w:szCs w:val="22"/>
              </w:rPr>
            </w:pPr>
            <w:r>
              <w:rPr>
                <w:rFonts w:asciiTheme="majorHAnsi" w:hAnsiTheme="majorHAnsi"/>
                <w:b/>
                <w:sz w:val="22"/>
                <w:szCs w:val="22"/>
              </w:rPr>
              <w:t>Email Address</w:t>
            </w:r>
          </w:p>
        </w:tc>
        <w:tc>
          <w:tcPr>
            <w:tcW w:w="7860" w:type="dxa"/>
            <w:gridSpan w:val="3"/>
            <w:tcBorders>
              <w:top w:val="single" w:sz="4" w:space="0" w:color="auto"/>
              <w:left w:val="single" w:sz="4" w:space="0" w:color="auto"/>
              <w:bottom w:val="single" w:sz="4" w:space="0" w:color="auto"/>
              <w:right w:val="single" w:sz="4" w:space="0" w:color="auto"/>
            </w:tcBorders>
            <w:shd w:val="clear" w:color="auto" w:fill="auto"/>
          </w:tcPr>
          <w:p w:rsidR="00000708" w:rsidRDefault="00EE58F5" w:rsidP="00CC02DD">
            <w:pPr>
              <w:pStyle w:val="BodyText"/>
              <w:ind w:left="65"/>
              <w:rPr>
                <w:rFonts w:asciiTheme="majorHAnsi" w:hAnsiTheme="majorHAnsi"/>
              </w:rPr>
            </w:pPr>
            <w:sdt>
              <w:sdtPr>
                <w:rPr>
                  <w:rFonts w:asciiTheme="majorHAnsi" w:hAnsiTheme="majorHAnsi"/>
                </w:rPr>
                <w:id w:val="-2060087891"/>
                <w:showingPlcHdr/>
                <w:text/>
              </w:sdtPr>
              <w:sdtEndPr/>
              <w:sdtContent>
                <w:r w:rsidR="00000708" w:rsidRPr="004E1400">
                  <w:rPr>
                    <w:rStyle w:val="PlaceholderText"/>
                    <w:rFonts w:asciiTheme="majorHAnsi" w:hAnsiTheme="majorHAnsi"/>
                  </w:rPr>
                  <w:t>Click here to enter text.</w:t>
                </w:r>
              </w:sdtContent>
            </w:sdt>
          </w:p>
        </w:tc>
      </w:tr>
      <w:tr w:rsidR="00CC02DD" w:rsidRPr="004E1400" w:rsidTr="00CC02DD">
        <w:trPr>
          <w:trHeight w:val="504"/>
        </w:trPr>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CC02DD" w:rsidRDefault="00CC02DD" w:rsidP="00CC02DD">
            <w:pPr>
              <w:pStyle w:val="BodyText"/>
              <w:rPr>
                <w:rFonts w:asciiTheme="majorHAnsi" w:hAnsiTheme="majorHAnsi"/>
                <w:b/>
                <w:sz w:val="22"/>
                <w:szCs w:val="22"/>
              </w:rPr>
            </w:pPr>
            <w:r>
              <w:rPr>
                <w:rFonts w:asciiTheme="majorHAnsi" w:hAnsiTheme="majorHAnsi"/>
                <w:b/>
                <w:sz w:val="22"/>
                <w:szCs w:val="22"/>
              </w:rPr>
              <w:t>Country of Citizenship</w:t>
            </w:r>
          </w:p>
        </w:tc>
        <w:tc>
          <w:tcPr>
            <w:tcW w:w="7860" w:type="dxa"/>
            <w:gridSpan w:val="3"/>
            <w:tcBorders>
              <w:top w:val="single" w:sz="4" w:space="0" w:color="auto"/>
              <w:left w:val="single" w:sz="4" w:space="0" w:color="auto"/>
              <w:bottom w:val="single" w:sz="4" w:space="0" w:color="auto"/>
              <w:right w:val="single" w:sz="4" w:space="0" w:color="auto"/>
            </w:tcBorders>
            <w:shd w:val="clear" w:color="auto" w:fill="auto"/>
          </w:tcPr>
          <w:p w:rsidR="00CC02DD" w:rsidRDefault="00EE58F5" w:rsidP="00CC02DD">
            <w:pPr>
              <w:pStyle w:val="BodyText"/>
              <w:ind w:left="65"/>
              <w:rPr>
                <w:rFonts w:asciiTheme="majorHAnsi" w:hAnsiTheme="majorHAnsi"/>
              </w:rPr>
            </w:pPr>
            <w:sdt>
              <w:sdtPr>
                <w:rPr>
                  <w:rFonts w:asciiTheme="majorHAnsi" w:hAnsiTheme="majorHAnsi"/>
                </w:rPr>
                <w:id w:val="1533847078"/>
                <w:showingPlcHdr/>
                <w:text/>
              </w:sdtPr>
              <w:sdtEndPr/>
              <w:sdtContent>
                <w:r w:rsidR="00CC02DD" w:rsidRPr="004E1400">
                  <w:rPr>
                    <w:rStyle w:val="PlaceholderText"/>
                    <w:rFonts w:asciiTheme="majorHAnsi" w:hAnsiTheme="majorHAnsi"/>
                  </w:rPr>
                  <w:t>Click here to enter text.</w:t>
                </w:r>
              </w:sdtContent>
            </w:sdt>
          </w:p>
        </w:tc>
      </w:tr>
      <w:tr w:rsidR="00CC02DD" w:rsidRPr="004E1400" w:rsidTr="00CC02DD">
        <w:tc>
          <w:tcPr>
            <w:tcW w:w="103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02DD" w:rsidRPr="004E1400" w:rsidRDefault="00CC02DD" w:rsidP="00D147C0">
            <w:pPr>
              <w:pStyle w:val="BodyText"/>
              <w:ind w:left="709"/>
              <w:rPr>
                <w:rFonts w:asciiTheme="majorHAnsi" w:hAnsiTheme="majorHAnsi"/>
                <w:b/>
              </w:rPr>
            </w:pPr>
            <w:r>
              <w:rPr>
                <w:rFonts w:asciiTheme="majorHAnsi" w:hAnsiTheme="majorHAnsi"/>
                <w:b/>
                <w:noProof/>
                <w:lang w:bidi="ar-SA"/>
              </w:rPr>
              <mc:AlternateContent>
                <mc:Choice Requires="wps">
                  <w:drawing>
                    <wp:anchor distT="0" distB="0" distL="114300" distR="114300" simplePos="0" relativeHeight="251661312" behindDoc="0" locked="0" layoutInCell="1" allowOverlap="1" wp14:anchorId="6267B79A" wp14:editId="3FFB7EBD">
                      <wp:simplePos x="0" y="0"/>
                      <wp:positionH relativeFrom="column">
                        <wp:posOffset>-183144</wp:posOffset>
                      </wp:positionH>
                      <wp:positionV relativeFrom="paragraph">
                        <wp:posOffset>155671</wp:posOffset>
                      </wp:positionV>
                      <wp:extent cx="603658" cy="258445"/>
                      <wp:effectExtent l="0" t="19050" r="44450" b="46355"/>
                      <wp:wrapNone/>
                      <wp:docPr id="1" name="Right Arrow 1"/>
                      <wp:cNvGraphicFramePr/>
                      <a:graphic xmlns:a="http://schemas.openxmlformats.org/drawingml/2006/main">
                        <a:graphicData uri="http://schemas.microsoft.com/office/word/2010/wordprocessingShape">
                          <wps:wsp>
                            <wps:cNvSpPr/>
                            <wps:spPr>
                              <a:xfrm>
                                <a:off x="0" y="0"/>
                                <a:ext cx="603658" cy="2584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4.4pt;margin-top:12.25pt;width:47.5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" adj="16976" fillcolor="#4f81bd [3204]" strokecolor="#243f60 [1604]" strokeweight="2pt"/>
                  </w:pict>
                </mc:Fallback>
              </mc:AlternateContent>
            </w:r>
          </w:p>
          <w:p w:rsidR="00CC02DD" w:rsidRPr="004E1400" w:rsidRDefault="00CC02DD" w:rsidP="004E14F6">
            <w:pPr>
              <w:pStyle w:val="BodyText"/>
              <w:ind w:left="785"/>
              <w:rPr>
                <w:rFonts w:asciiTheme="majorHAnsi" w:hAnsiTheme="majorHAnsi"/>
                <w:b/>
              </w:rPr>
            </w:pPr>
            <w:r>
              <w:rPr>
                <w:rFonts w:asciiTheme="majorHAnsi" w:hAnsiTheme="majorHAnsi"/>
                <w:b/>
              </w:rPr>
              <w:t>Please also c</w:t>
            </w:r>
            <w:r w:rsidRPr="004E1400">
              <w:rPr>
                <w:rFonts w:asciiTheme="majorHAnsi" w:hAnsiTheme="majorHAnsi"/>
                <w:b/>
              </w:rPr>
              <w:t xml:space="preserve">omplete the </w:t>
            </w:r>
            <w:r>
              <w:rPr>
                <w:rFonts w:asciiTheme="majorHAnsi" w:hAnsiTheme="majorHAnsi"/>
                <w:b/>
              </w:rPr>
              <w:t xml:space="preserve">ERSO Team 2 </w:t>
            </w:r>
            <w:hyperlink r:id="rId13" w:history="1">
              <w:r w:rsidRPr="004E1400">
                <w:rPr>
                  <w:rStyle w:val="Hyperlink"/>
                  <w:rFonts w:asciiTheme="majorHAnsi" w:hAnsiTheme="majorHAnsi"/>
                  <w:b/>
                  <w:color w:val="0070C0"/>
                </w:rPr>
                <w:t>Request for Postdoc Appointment</w:t>
              </w:r>
            </w:hyperlink>
            <w:r w:rsidRPr="004E1400">
              <w:rPr>
                <w:rFonts w:asciiTheme="majorHAnsi" w:hAnsiTheme="majorHAnsi"/>
                <w:b/>
              </w:rPr>
              <w:t xml:space="preserve"> </w:t>
            </w:r>
            <w:proofErr w:type="gramStart"/>
            <w:r w:rsidRPr="004E1400">
              <w:rPr>
                <w:rFonts w:asciiTheme="majorHAnsi" w:hAnsiTheme="majorHAnsi"/>
                <w:b/>
              </w:rPr>
              <w:t xml:space="preserve">form </w:t>
            </w:r>
            <w:r w:rsidR="001A3AD7">
              <w:rPr>
                <w:rFonts w:asciiTheme="majorHAnsi" w:hAnsiTheme="majorHAnsi"/>
                <w:b/>
              </w:rPr>
              <w:t xml:space="preserve"> </w:t>
            </w:r>
            <w:r w:rsidRPr="004E1400">
              <w:rPr>
                <w:rFonts w:asciiTheme="majorHAnsi" w:hAnsiTheme="majorHAnsi"/>
                <w:b/>
              </w:rPr>
              <w:t>and</w:t>
            </w:r>
            <w:proofErr w:type="gramEnd"/>
            <w:r w:rsidRPr="004E1400">
              <w:rPr>
                <w:rFonts w:asciiTheme="majorHAnsi" w:hAnsiTheme="majorHAnsi"/>
                <w:b/>
              </w:rPr>
              <w:t xml:space="preserve"> submit with this request, along with the required documentation.</w:t>
            </w:r>
          </w:p>
          <w:p w:rsidR="00CC02DD" w:rsidRPr="004E1400" w:rsidRDefault="00CC02DD" w:rsidP="00D147C0">
            <w:pPr>
              <w:pStyle w:val="BodyText"/>
              <w:ind w:left="709"/>
              <w:rPr>
                <w:rFonts w:asciiTheme="majorHAnsi" w:hAnsiTheme="majorHAnsi"/>
                <w:b/>
              </w:rPr>
            </w:pPr>
          </w:p>
        </w:tc>
      </w:tr>
    </w:tbl>
    <w:p w:rsidR="00D147C0" w:rsidRDefault="00D147C0" w:rsidP="00767C3E">
      <w:pPr>
        <w:pStyle w:val="TableContents"/>
        <w:spacing w:before="58"/>
        <w:rPr>
          <w:b/>
          <w:sz w:val="20"/>
          <w:szCs w:val="20"/>
          <w:u w:val="single"/>
        </w:rPr>
      </w:pPr>
    </w:p>
    <w:p w:rsidR="001A3AD7" w:rsidRDefault="001A3AD7" w:rsidP="00B54BA7">
      <w:pPr>
        <w:pStyle w:val="TableContents"/>
        <w:spacing w:before="58"/>
        <w:ind w:right="360"/>
        <w:rPr>
          <w:sz w:val="22"/>
          <w:szCs w:val="22"/>
          <w:u w:val="single"/>
        </w:rPr>
      </w:pPr>
    </w:p>
    <w:p w:rsidR="001A3AD7" w:rsidRDefault="001A3AD7" w:rsidP="00B54BA7">
      <w:pPr>
        <w:pStyle w:val="TableContents"/>
        <w:spacing w:before="58"/>
        <w:ind w:right="360"/>
        <w:rPr>
          <w:sz w:val="22"/>
          <w:szCs w:val="22"/>
          <w:u w:val="single"/>
        </w:rPr>
      </w:pPr>
    </w:p>
    <w:p w:rsidR="00767C3E" w:rsidRPr="00D147C0" w:rsidRDefault="00767C3E" w:rsidP="00B54BA7">
      <w:pPr>
        <w:pStyle w:val="TableContents"/>
        <w:spacing w:before="58"/>
        <w:ind w:right="360"/>
        <w:rPr>
          <w:sz w:val="22"/>
          <w:szCs w:val="22"/>
          <w:u w:val="single"/>
        </w:rPr>
      </w:pPr>
      <w:r w:rsidRPr="00D147C0">
        <w:rPr>
          <w:sz w:val="22"/>
          <w:szCs w:val="22"/>
          <w:u w:val="single"/>
        </w:rPr>
        <w:lastRenderedPageBreak/>
        <w:t>Exception</w:t>
      </w:r>
      <w:r w:rsidR="00710482">
        <w:rPr>
          <w:sz w:val="22"/>
          <w:szCs w:val="22"/>
          <w:u w:val="single"/>
        </w:rPr>
        <w:t>s to appointment length:</w:t>
      </w:r>
    </w:p>
    <w:p w:rsidR="00767C3E" w:rsidRDefault="00767C3E" w:rsidP="00B54BA7">
      <w:pPr>
        <w:pStyle w:val="BodyText"/>
        <w:spacing w:after="283"/>
        <w:ind w:right="360"/>
        <w:jc w:val="both"/>
        <w:rPr>
          <w:sz w:val="22"/>
          <w:szCs w:val="22"/>
        </w:rPr>
      </w:pPr>
      <w:r w:rsidRPr="00D147C0">
        <w:rPr>
          <w:sz w:val="22"/>
          <w:szCs w:val="22"/>
        </w:rPr>
        <w:t xml:space="preserve">You will be asked by Team 2 to provide a signed memo requesting appointments which initially </w:t>
      </w:r>
      <w:r w:rsidR="00862A1B" w:rsidRPr="00D147C0">
        <w:rPr>
          <w:sz w:val="22"/>
          <w:szCs w:val="22"/>
        </w:rPr>
        <w:t>exceed one</w:t>
      </w:r>
      <w:r w:rsidR="00862A1B" w:rsidRPr="00D147C0">
        <w:rPr>
          <w:sz w:val="22"/>
          <w:szCs w:val="22"/>
        </w:rPr>
        <w:noBreakHyphen/>
      </w:r>
      <w:r w:rsidRPr="00D147C0">
        <w:rPr>
          <w:sz w:val="22"/>
          <w:szCs w:val="22"/>
        </w:rPr>
        <w:t>year or appointments of less than one year.  The latter requires campus approval.</w:t>
      </w:r>
    </w:p>
    <w:p w:rsidR="00DF6C6F" w:rsidRDefault="00DF6C6F" w:rsidP="00DF6C6F">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proofErr w:type="spellStart"/>
      <w:r w:rsidRPr="00D147C0">
        <w:rPr>
          <w:b/>
          <w:sz w:val="22"/>
          <w:szCs w:val="22"/>
        </w:rPr>
        <w:t>Lyniel</w:t>
      </w:r>
      <w:proofErr w:type="spellEnd"/>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0A1B20" w:rsidRDefault="000A1B20" w:rsidP="00023DE3">
      <w:pPr>
        <w:pStyle w:val="BodyText"/>
        <w:rPr>
          <w:b/>
          <w:color w:val="17365D" w:themeColor="text2" w:themeShade="BF"/>
        </w:rPr>
      </w:pPr>
    </w:p>
    <w:p w:rsidR="00023DE3" w:rsidRDefault="00B74C38" w:rsidP="00023DE3">
      <w:pPr>
        <w:pStyle w:val="BodyText"/>
        <w:rPr>
          <w:b/>
          <w:color w:val="17365D" w:themeColor="text2" w:themeShade="BF"/>
        </w:rPr>
      </w:pPr>
      <w:r>
        <w:rPr>
          <w:b/>
          <w:color w:val="17365D" w:themeColor="text2" w:themeShade="BF"/>
        </w:rPr>
        <w:t>M</w:t>
      </w:r>
      <w:r w:rsidR="00023DE3">
        <w:rPr>
          <w:b/>
          <w:color w:val="17365D" w:themeColor="text2" w:themeShade="BF"/>
        </w:rPr>
        <w:t>ANDATORY FEES:</w:t>
      </w:r>
    </w:p>
    <w:p w:rsidR="00023DE3" w:rsidRPr="000F73C0" w:rsidRDefault="00023DE3" w:rsidP="00023DE3">
      <w:pPr>
        <w:pStyle w:val="BodyText"/>
        <w:rPr>
          <w:b/>
          <w:i/>
        </w:rPr>
      </w:pPr>
      <w:proofErr w:type="gramStart"/>
      <w:r w:rsidRPr="000F73C0">
        <w:rPr>
          <w:b/>
          <w:i/>
        </w:rPr>
        <w:t xml:space="preserve">Can be paid by either </w:t>
      </w:r>
      <w:r>
        <w:rPr>
          <w:b/>
          <w:i/>
        </w:rPr>
        <w:t xml:space="preserve">the </w:t>
      </w:r>
      <w:r w:rsidR="005D7A4C">
        <w:rPr>
          <w:b/>
          <w:i/>
        </w:rPr>
        <w:t>Faculty Sponsor or Postdoc</w:t>
      </w:r>
      <w:r w:rsidRPr="000F73C0">
        <w:rPr>
          <w:b/>
          <w:i/>
        </w:rPr>
        <w:t>.</w:t>
      </w:r>
      <w:proofErr w:type="gramEnd"/>
      <w:r w:rsidRPr="000F73C0">
        <w:rPr>
          <w:b/>
          <w:i/>
        </w:rPr>
        <w:t xml:space="preserve">  Please indicate whether the </w:t>
      </w:r>
      <w:r w:rsidR="005D7A4C">
        <w:rPr>
          <w:b/>
          <w:i/>
        </w:rPr>
        <w:t xml:space="preserve">postdoc </w:t>
      </w:r>
      <w:r w:rsidRPr="000F73C0">
        <w:rPr>
          <w:b/>
          <w:i/>
        </w:rPr>
        <w:t>will cover these fees or whether you would like to cove</w:t>
      </w:r>
      <w:r w:rsidR="00B61588">
        <w:rPr>
          <w:b/>
          <w:i/>
        </w:rPr>
        <w:t xml:space="preserve">r </w:t>
      </w:r>
      <w:r w:rsidR="005D7A4C">
        <w:rPr>
          <w:b/>
          <w:i/>
        </w:rPr>
        <w:t>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5D7A4C" w:rsidRPr="008F25A9" w:rsidTr="005D7A4C">
        <w:trPr>
          <w:trHeight w:val="394"/>
        </w:trPr>
        <w:tc>
          <w:tcPr>
            <w:tcW w:w="2520" w:type="dxa"/>
            <w:vMerge w:val="restart"/>
            <w:shd w:val="clear" w:color="auto" w:fill="B6DDE8" w:themeFill="accent5" w:themeFillTint="66"/>
          </w:tcPr>
          <w:p w:rsidR="005D7A4C" w:rsidRDefault="005D7A4C" w:rsidP="005D7A4C">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5D7A4C" w:rsidRDefault="005D7A4C" w:rsidP="005D7A4C">
            <w:pPr>
              <w:pStyle w:val="TableContents"/>
              <w:spacing w:before="58"/>
              <w:rPr>
                <w:rFonts w:asciiTheme="majorHAnsi" w:hAnsiTheme="majorHAnsi"/>
                <w:b/>
                <w:sz w:val="20"/>
                <w:szCs w:val="20"/>
              </w:rPr>
            </w:pPr>
          </w:p>
          <w:p w:rsidR="005D7A4C" w:rsidRPr="00FE0B13" w:rsidRDefault="005D7A4C" w:rsidP="005D7A4C">
            <w:pPr>
              <w:pStyle w:val="TableContents"/>
              <w:spacing w:before="58"/>
              <w:rPr>
                <w:rStyle w:val="Hyperlink"/>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tc>
        <w:tc>
          <w:tcPr>
            <w:tcW w:w="1800" w:type="dxa"/>
            <w:tcBorders>
              <w:top w:val="double" w:sz="4" w:space="0" w:color="auto"/>
              <w:bottom w:val="single" w:sz="6" w:space="0" w:color="auto"/>
            </w:tcBorders>
            <w:shd w:val="clear" w:color="auto" w:fill="B6DDE8" w:themeFill="accent5" w:themeFillTint="66"/>
          </w:tcPr>
          <w:p w:rsidR="005D7A4C" w:rsidRPr="008567C8" w:rsidRDefault="005D7A4C" w:rsidP="005D7A4C">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5D7A4C" w:rsidRDefault="005D7A4C" w:rsidP="005D7A4C">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EndPr/>
              <w:sdtContent>
                <w:r w:rsidR="00736ABC">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5D7A4C" w:rsidRPr="00661C2B" w:rsidRDefault="005D7A4C" w:rsidP="005D7A4C">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r w:rsidRPr="00736ABC">
              <w:rPr>
                <w:b/>
                <w:i/>
                <w:color w:val="FF0000"/>
                <w:sz w:val="22"/>
                <w:szCs w:val="22"/>
              </w:rPr>
              <w:t xml:space="preserve">wire transfer </w:t>
            </w:r>
            <w:r w:rsidRPr="00661C2B">
              <w:rPr>
                <w:b/>
                <w:i/>
                <w:color w:val="FF0000"/>
                <w:sz w:val="22"/>
                <w:szCs w:val="22"/>
              </w:rPr>
              <w:t>or 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5D7A4C" w:rsidRPr="008F25A9" w:rsidTr="005D7A4C">
        <w:trPr>
          <w:trHeight w:val="394"/>
        </w:trPr>
        <w:tc>
          <w:tcPr>
            <w:tcW w:w="2520" w:type="dxa"/>
            <w:vMerge/>
            <w:tcBorders>
              <w:bottom w:val="single" w:sz="6" w:space="0" w:color="auto"/>
            </w:tcBorders>
            <w:shd w:val="clear" w:color="auto" w:fill="B6DDE8" w:themeFill="accent5" w:themeFillTint="66"/>
          </w:tcPr>
          <w:p w:rsidR="005D7A4C" w:rsidRPr="00454D01" w:rsidRDefault="005D7A4C" w:rsidP="005D7A4C">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5D7A4C"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sdt>
              <w:sdtPr>
                <w:rPr>
                  <w:rFonts w:asciiTheme="majorHAnsi" w:hAnsiTheme="majorHAnsi"/>
                </w:rPr>
                <w:id w:val="-99888115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5D7A4C" w:rsidRPr="008F25A9"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5D7A4C" w:rsidRPr="008F25A9" w:rsidTr="005D7A4C">
        <w:trPr>
          <w:trHeight w:val="394"/>
        </w:trPr>
        <w:tc>
          <w:tcPr>
            <w:tcW w:w="2520" w:type="dxa"/>
            <w:vMerge w:val="restart"/>
            <w:tcBorders>
              <w:top w:val="single" w:sz="6" w:space="0" w:color="auto"/>
              <w:bottom w:val="single" w:sz="6" w:space="0" w:color="auto"/>
            </w:tcBorders>
            <w:shd w:val="clear" w:color="auto" w:fill="FBD4B4" w:themeFill="accent6" w:themeFillTint="66"/>
          </w:tcPr>
          <w:p w:rsidR="005D7A4C" w:rsidRPr="000F73C0" w:rsidRDefault="00EE58F5" w:rsidP="005D7A4C">
            <w:pPr>
              <w:pStyle w:val="TableContents"/>
              <w:spacing w:before="58"/>
              <w:rPr>
                <w:rFonts w:asciiTheme="majorHAnsi" w:hAnsiTheme="majorHAnsi"/>
                <w:b/>
                <w:sz w:val="20"/>
                <w:szCs w:val="20"/>
                <w:u w:val="single"/>
              </w:rPr>
            </w:pPr>
            <w:hyperlink r:id="rId14" w:history="1">
              <w:r w:rsidR="005D7A4C" w:rsidRPr="00440C41">
                <w:rPr>
                  <w:rStyle w:val="Hyperlink"/>
                  <w:rFonts w:asciiTheme="majorHAnsi" w:hAnsiTheme="majorHAnsi"/>
                  <w:b/>
                  <w:sz w:val="20"/>
                  <w:szCs w:val="20"/>
                </w:rPr>
                <w:t>J-1 Visa Fee</w:t>
              </w:r>
            </w:hyperlink>
            <w:r w:rsidR="005D7A4C" w:rsidRPr="000F73C0">
              <w:rPr>
                <w:rFonts w:asciiTheme="majorHAnsi" w:hAnsiTheme="majorHAnsi"/>
                <w:b/>
                <w:sz w:val="20"/>
                <w:szCs w:val="20"/>
                <w:u w:val="single"/>
              </w:rPr>
              <w:t xml:space="preserve"> </w:t>
            </w:r>
          </w:p>
          <w:p w:rsidR="005D7A4C" w:rsidRDefault="001D385F" w:rsidP="005D7A4C">
            <w:pPr>
              <w:pStyle w:val="TableContents"/>
              <w:spacing w:before="58"/>
              <w:rPr>
                <w:rFonts w:asciiTheme="majorHAnsi" w:hAnsiTheme="majorHAnsi"/>
                <w:b/>
                <w:sz w:val="20"/>
                <w:szCs w:val="20"/>
              </w:rPr>
            </w:pPr>
            <w:r>
              <w:rPr>
                <w:rFonts w:asciiTheme="majorHAnsi" w:hAnsiTheme="majorHAnsi"/>
                <w:b/>
                <w:sz w:val="20"/>
                <w:szCs w:val="20"/>
              </w:rPr>
              <w:t>$500</w:t>
            </w:r>
            <w:r w:rsidR="005D7A4C">
              <w:rPr>
                <w:rFonts w:asciiTheme="majorHAnsi" w:hAnsiTheme="majorHAnsi"/>
                <w:b/>
                <w:sz w:val="20"/>
                <w:szCs w:val="20"/>
              </w:rPr>
              <w:t xml:space="preserve"> - New  </w:t>
            </w:r>
            <w:proofErr w:type="spellStart"/>
            <w:r w:rsidR="005D7A4C">
              <w:rPr>
                <w:rFonts w:asciiTheme="majorHAnsi" w:hAnsiTheme="majorHAnsi"/>
                <w:b/>
                <w:sz w:val="20"/>
                <w:szCs w:val="20"/>
              </w:rPr>
              <w:t>Appts</w:t>
            </w:r>
            <w:proofErr w:type="spellEnd"/>
          </w:p>
          <w:p w:rsidR="005D7A4C" w:rsidRDefault="001D385F" w:rsidP="005D7A4C">
            <w:pPr>
              <w:pStyle w:val="TableContents"/>
              <w:spacing w:before="58"/>
              <w:rPr>
                <w:rFonts w:asciiTheme="majorHAnsi" w:hAnsiTheme="majorHAnsi"/>
                <w:b/>
                <w:sz w:val="20"/>
                <w:szCs w:val="20"/>
              </w:rPr>
            </w:pPr>
            <w:r>
              <w:rPr>
                <w:rFonts w:asciiTheme="majorHAnsi" w:hAnsiTheme="majorHAnsi"/>
                <w:b/>
                <w:sz w:val="20"/>
                <w:szCs w:val="20"/>
              </w:rPr>
              <w:t>$250</w:t>
            </w:r>
            <w:r w:rsidR="005D7A4C">
              <w:rPr>
                <w:rFonts w:asciiTheme="majorHAnsi" w:hAnsiTheme="majorHAnsi"/>
                <w:b/>
                <w:sz w:val="20"/>
                <w:szCs w:val="20"/>
              </w:rPr>
              <w:t xml:space="preserve"> – Extensions</w:t>
            </w:r>
          </w:p>
          <w:p w:rsidR="007B76A7" w:rsidRPr="008F25A9" w:rsidRDefault="001D385F" w:rsidP="005D7A4C">
            <w:pPr>
              <w:pStyle w:val="TableContents"/>
              <w:spacing w:before="58"/>
              <w:rPr>
                <w:rFonts w:asciiTheme="majorHAnsi" w:hAnsiTheme="majorHAnsi"/>
                <w:b/>
                <w:sz w:val="20"/>
                <w:szCs w:val="20"/>
              </w:rPr>
            </w:pPr>
            <w:r>
              <w:rPr>
                <w:rFonts w:asciiTheme="majorHAnsi" w:hAnsiTheme="majorHAnsi"/>
                <w:b/>
                <w:sz w:val="20"/>
                <w:szCs w:val="20"/>
              </w:rPr>
              <w:t>$250</w:t>
            </w:r>
            <w:r w:rsidR="007B76A7">
              <w:rPr>
                <w:rFonts w:asciiTheme="majorHAnsi" w:hAnsiTheme="majorHAnsi"/>
                <w:b/>
                <w:sz w:val="20"/>
                <w:szCs w:val="20"/>
              </w:rPr>
              <w:t xml:space="preserve"> - Expedite</w:t>
            </w:r>
          </w:p>
        </w:tc>
        <w:tc>
          <w:tcPr>
            <w:tcW w:w="1800" w:type="dxa"/>
            <w:tcBorders>
              <w:top w:val="single" w:sz="6" w:space="0" w:color="auto"/>
              <w:bottom w:val="single" w:sz="6" w:space="0" w:color="auto"/>
            </w:tcBorders>
            <w:shd w:val="clear" w:color="auto" w:fill="FBD4B4" w:themeFill="accent6" w:themeFillTint="66"/>
          </w:tcPr>
          <w:p w:rsidR="005D7A4C" w:rsidRPr="008567C8" w:rsidRDefault="005D7A4C" w:rsidP="005D7A4C">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5D7A4C" w:rsidRPr="00E723E3" w:rsidRDefault="005D7A4C" w:rsidP="005D7A4C">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 xml:space="preserve">No       </w:t>
            </w:r>
            <w:r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tc>
      </w:tr>
      <w:tr w:rsidR="005D7A4C" w:rsidRPr="008F25A9" w:rsidTr="005D7A4C">
        <w:trPr>
          <w:trHeight w:val="394"/>
        </w:trPr>
        <w:tc>
          <w:tcPr>
            <w:tcW w:w="2520" w:type="dxa"/>
            <w:vMerge/>
            <w:tcBorders>
              <w:top w:val="single" w:sz="6" w:space="0" w:color="auto"/>
              <w:bottom w:val="double" w:sz="4" w:space="0" w:color="auto"/>
            </w:tcBorders>
            <w:shd w:val="clear" w:color="auto" w:fill="FBD4B4" w:themeFill="accent6" w:themeFillTint="66"/>
          </w:tcPr>
          <w:p w:rsidR="005D7A4C" w:rsidRDefault="005D7A4C" w:rsidP="005D7A4C">
            <w:pPr>
              <w:pStyle w:val="TableContents"/>
              <w:spacing w:before="58"/>
            </w:pPr>
          </w:p>
        </w:tc>
        <w:tc>
          <w:tcPr>
            <w:tcW w:w="1800" w:type="dxa"/>
            <w:tcBorders>
              <w:top w:val="single" w:sz="6" w:space="0" w:color="auto"/>
              <w:bottom w:val="double" w:sz="4" w:space="0" w:color="auto"/>
            </w:tcBorders>
            <w:shd w:val="clear" w:color="auto" w:fill="FBD4B4" w:themeFill="accent6" w:themeFillTint="66"/>
          </w:tcPr>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FBD4B4" w:themeFill="accent6" w:themeFillTint="66"/>
          </w:tcPr>
          <w:p w:rsidR="005D7A4C"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86910808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5D7A4C"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4E14F6" w:rsidRPr="008F25A9" w:rsidRDefault="004E14F6" w:rsidP="005D7A4C">
            <w:pPr>
              <w:pStyle w:val="TableContents"/>
              <w:tabs>
                <w:tab w:val="left" w:pos="3165"/>
              </w:tabs>
              <w:spacing w:before="58"/>
              <w:rPr>
                <w:rFonts w:asciiTheme="majorHAnsi" w:hAnsiTheme="majorHAnsi"/>
              </w:rPr>
            </w:pPr>
          </w:p>
        </w:tc>
      </w:tr>
    </w:tbl>
    <w:p w:rsidR="005D7A4C" w:rsidRDefault="005D7A4C" w:rsidP="005D7A4C">
      <w:pPr>
        <w:pStyle w:val="BodyText"/>
        <w:ind w:right="36"/>
        <w:rPr>
          <w:b/>
          <w:sz w:val="22"/>
          <w:szCs w:val="22"/>
          <w:u w:val="single"/>
        </w:rPr>
      </w:pPr>
    </w:p>
    <w:p w:rsidR="00673FE0" w:rsidRPr="00F55D7C" w:rsidRDefault="00673FE0" w:rsidP="00673FE0">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673FE0" w:rsidRPr="00F55D7C" w:rsidRDefault="00673FE0" w:rsidP="00673FE0">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initial </w:t>
      </w:r>
      <w:r w:rsidRPr="00736ABC">
        <w:rPr>
          <w:b/>
          <w:color w:val="17365D" w:themeColor="text2" w:themeShade="BF"/>
          <w:sz w:val="22"/>
          <w:szCs w:val="22"/>
        </w:rPr>
        <w:t>wire transfer</w:t>
      </w:r>
      <w:r w:rsidRPr="00F55D7C">
        <w:rPr>
          <w:b/>
          <w:color w:val="17365D" w:themeColor="text2" w:themeShade="BF"/>
          <w:sz w:val="22"/>
          <w:szCs w:val="22"/>
        </w:rPr>
        <w:t xml:space="preserve">.  This will save them from paying multiple bank service fees.  </w:t>
      </w:r>
      <w:r w:rsidR="000A1B20">
        <w:rPr>
          <w:b/>
          <w:color w:val="17365D" w:themeColor="text2" w:themeShade="BF"/>
          <w:sz w:val="22"/>
          <w:szCs w:val="22"/>
        </w:rPr>
        <w:t xml:space="preserve">An additional </w:t>
      </w:r>
      <w:r w:rsidR="000A1B20" w:rsidRPr="006437FF">
        <w:rPr>
          <w:b/>
          <w:color w:val="17365D" w:themeColor="text2" w:themeShade="BF"/>
          <w:sz w:val="22"/>
          <w:szCs w:val="22"/>
          <w:u w:val="single"/>
        </w:rPr>
        <w:t>$25</w:t>
      </w:r>
      <w:r w:rsidR="000A1B20">
        <w:rPr>
          <w:b/>
          <w:color w:val="17365D" w:themeColor="text2" w:themeShade="BF"/>
          <w:sz w:val="22"/>
          <w:szCs w:val="22"/>
        </w:rPr>
        <w:t xml:space="preserve"> should be included in all wire transfers to cover any bank service fees. </w:t>
      </w:r>
      <w:r w:rsidRPr="00F55D7C">
        <w:rPr>
          <w:b/>
          <w:color w:val="17365D" w:themeColor="text2" w:themeShade="BF"/>
          <w:sz w:val="22"/>
          <w:szCs w:val="22"/>
        </w:rPr>
        <w:t>For convenience, fees paid via check may also include all fees in their initial check.</w:t>
      </w:r>
    </w:p>
    <w:p w:rsidR="00673FE0" w:rsidRDefault="00673FE0" w:rsidP="00673FE0">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673FE0" w:rsidRDefault="00673FE0" w:rsidP="00673FE0">
      <w:pPr>
        <w:pStyle w:val="BodyText"/>
        <w:ind w:left="720" w:right="36" w:firstLine="720"/>
        <w:rPr>
          <w:sz w:val="22"/>
          <w:szCs w:val="22"/>
        </w:rPr>
      </w:pPr>
      <w:r>
        <w:rPr>
          <w:sz w:val="22"/>
          <w:szCs w:val="22"/>
        </w:rPr>
        <w:t xml:space="preserve">Click </w:t>
      </w:r>
      <w:hyperlink r:id="rId15" w:history="1">
        <w:r w:rsidRPr="00CD6692">
          <w:rPr>
            <w:rStyle w:val="Hyperlink"/>
            <w:sz w:val="22"/>
            <w:szCs w:val="22"/>
          </w:rPr>
          <w:t>here</w:t>
        </w:r>
      </w:hyperlink>
      <w:r>
        <w:rPr>
          <w:sz w:val="22"/>
          <w:szCs w:val="22"/>
        </w:rPr>
        <w:t xml:space="preserve"> for Wire Transfer Procedures.</w:t>
      </w:r>
    </w:p>
    <w:p w:rsidR="00673FE0" w:rsidRDefault="00673FE0" w:rsidP="00673FE0">
      <w:pPr>
        <w:pStyle w:val="BodyText"/>
        <w:ind w:left="720" w:right="36" w:firstLine="720"/>
        <w:rPr>
          <w:sz w:val="22"/>
          <w:szCs w:val="22"/>
        </w:rPr>
      </w:pPr>
    </w:p>
    <w:p w:rsidR="00673FE0" w:rsidRDefault="00673FE0" w:rsidP="00673FE0">
      <w:pPr>
        <w:pStyle w:val="BodyText"/>
        <w:ind w:left="720" w:right="36" w:firstLine="720"/>
        <w:rPr>
          <w:sz w:val="22"/>
          <w:szCs w:val="22"/>
        </w:rPr>
      </w:pPr>
      <w:r>
        <w:rPr>
          <w:sz w:val="22"/>
          <w:szCs w:val="22"/>
        </w:rPr>
        <w:t>If paid by check, your check or money order must be:</w:t>
      </w:r>
    </w:p>
    <w:p w:rsidR="00673FE0" w:rsidRDefault="00673FE0" w:rsidP="00673FE0">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673FE0" w:rsidRDefault="00673FE0" w:rsidP="00673FE0">
      <w:pPr>
        <w:pStyle w:val="BodyText"/>
        <w:numPr>
          <w:ilvl w:val="0"/>
          <w:numId w:val="6"/>
        </w:numPr>
        <w:tabs>
          <w:tab w:val="left" w:pos="1800"/>
        </w:tabs>
        <w:ind w:right="36" w:firstLine="720"/>
        <w:rPr>
          <w:sz w:val="22"/>
          <w:szCs w:val="22"/>
        </w:rPr>
      </w:pPr>
      <w:r>
        <w:rPr>
          <w:sz w:val="22"/>
          <w:szCs w:val="22"/>
        </w:rPr>
        <w:t>Dated no older than 60 days; and,</w:t>
      </w:r>
    </w:p>
    <w:p w:rsidR="00673FE0" w:rsidRDefault="00673FE0" w:rsidP="00673FE0">
      <w:pPr>
        <w:pStyle w:val="BodyText"/>
        <w:numPr>
          <w:ilvl w:val="0"/>
          <w:numId w:val="6"/>
        </w:numPr>
        <w:tabs>
          <w:tab w:val="left" w:pos="1800"/>
        </w:tabs>
        <w:ind w:right="36" w:firstLine="720"/>
        <w:rPr>
          <w:sz w:val="22"/>
          <w:szCs w:val="22"/>
        </w:rPr>
      </w:pPr>
      <w:r>
        <w:rPr>
          <w:sz w:val="22"/>
          <w:szCs w:val="22"/>
        </w:rPr>
        <w:t>Payable to “UC Regents”</w:t>
      </w:r>
    </w:p>
    <w:p w:rsidR="00673FE0" w:rsidRDefault="00673FE0" w:rsidP="00673FE0">
      <w:pPr>
        <w:pStyle w:val="BodyText"/>
        <w:ind w:right="36"/>
        <w:rPr>
          <w:sz w:val="22"/>
          <w:szCs w:val="22"/>
        </w:rPr>
      </w:pPr>
    </w:p>
    <w:p w:rsidR="001A3AD7" w:rsidRDefault="001A3AD7" w:rsidP="00673FE0">
      <w:pPr>
        <w:pStyle w:val="BodyText"/>
        <w:ind w:right="36"/>
        <w:rPr>
          <w:sz w:val="22"/>
          <w:szCs w:val="22"/>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2900A9" w:rsidRPr="006423C0" w:rsidTr="00B54BA7">
        <w:tc>
          <w:tcPr>
            <w:tcW w:w="9990" w:type="dxa"/>
            <w:gridSpan w:val="4"/>
            <w:shd w:val="clear" w:color="auto" w:fill="BFBFBF" w:themeFill="background1" w:themeFillShade="BF"/>
          </w:tcPr>
          <w:p w:rsidR="002900A9" w:rsidRPr="006423C0" w:rsidRDefault="002900A9" w:rsidP="002900A9">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2900A9" w:rsidRPr="006423C0" w:rsidTr="00B54BA7">
        <w:tc>
          <w:tcPr>
            <w:tcW w:w="2227" w:type="dxa"/>
            <w:shd w:val="clear" w:color="auto" w:fill="BFBFBF" w:themeFill="background1" w:themeFillShade="BF"/>
          </w:tcPr>
          <w:p w:rsidR="002900A9" w:rsidRPr="006423C0" w:rsidRDefault="002900A9" w:rsidP="002D3F40">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2900A9" w:rsidRPr="006423C0" w:rsidRDefault="002900A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2900A9" w:rsidRPr="006423C0" w:rsidRDefault="006B6A39" w:rsidP="005852FB">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2900A9" w:rsidRPr="006423C0" w:rsidRDefault="002900A9" w:rsidP="005852FB">
            <w:pPr>
              <w:pStyle w:val="TableContents"/>
              <w:spacing w:before="58"/>
              <w:rPr>
                <w:rFonts w:asciiTheme="majorHAnsi" w:hAnsiTheme="majorHAnsi"/>
                <w:b/>
                <w:sz w:val="20"/>
                <w:szCs w:val="20"/>
              </w:rPr>
            </w:pPr>
          </w:p>
        </w:tc>
      </w:tr>
      <w:tr w:rsidR="006B6A39" w:rsidRPr="006423C0" w:rsidTr="00B54BA7">
        <w:tc>
          <w:tcPr>
            <w:tcW w:w="2227" w:type="dxa"/>
            <w:shd w:val="clear" w:color="auto" w:fill="BFBFBF" w:themeFill="background1" w:themeFillShade="BF"/>
          </w:tcPr>
          <w:p w:rsidR="006B6A39" w:rsidRPr="006423C0" w:rsidRDefault="006B6A39" w:rsidP="002D3F40">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6B6A39" w:rsidRPr="006423C0" w:rsidRDefault="006B6A39" w:rsidP="006B6A39">
            <w:pPr>
              <w:pStyle w:val="TableContents"/>
              <w:spacing w:before="58"/>
              <w:rPr>
                <w:rFonts w:asciiTheme="majorHAnsi" w:hAnsiTheme="majorHAnsi"/>
                <w:b/>
                <w:sz w:val="20"/>
                <w:szCs w:val="20"/>
              </w:rPr>
            </w:pPr>
            <w:r w:rsidRPr="006423C0">
              <w:rPr>
                <w:rFonts w:asciiTheme="majorHAnsi" w:hAnsiTheme="majorHAnsi"/>
                <w:b/>
                <w:sz w:val="20"/>
                <w:szCs w:val="20"/>
              </w:rPr>
              <w:t>COA to FinAnalyst</w:t>
            </w:r>
          </w:p>
        </w:tc>
        <w:tc>
          <w:tcPr>
            <w:tcW w:w="2610"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r>
      <w:tr w:rsidR="006B6A39" w:rsidRPr="006423C0" w:rsidTr="00B54BA7">
        <w:tc>
          <w:tcPr>
            <w:tcW w:w="2227" w:type="dxa"/>
            <w:shd w:val="clear" w:color="auto" w:fill="BFBFBF" w:themeFill="background1" w:themeFillShade="BF"/>
          </w:tcPr>
          <w:p w:rsidR="006B6A39" w:rsidRPr="006423C0" w:rsidRDefault="006B6A39" w:rsidP="002D3F40">
            <w:pPr>
              <w:pStyle w:val="TableContents"/>
              <w:spacing w:before="58"/>
              <w:rPr>
                <w:rFonts w:asciiTheme="majorHAnsi" w:hAnsiTheme="majorHAnsi"/>
                <w:b/>
                <w:sz w:val="20"/>
                <w:szCs w:val="20"/>
              </w:rPr>
            </w:pPr>
            <w:r w:rsidRPr="006423C0">
              <w:rPr>
                <w:rFonts w:asciiTheme="majorHAnsi" w:hAnsiTheme="majorHAnsi"/>
                <w:b/>
                <w:sz w:val="20"/>
                <w:szCs w:val="20"/>
              </w:rPr>
              <w:t xml:space="preserve"> </w:t>
            </w:r>
            <w:r w:rsidR="00E84095" w:rsidRPr="006423C0">
              <w:rPr>
                <w:rFonts w:asciiTheme="majorHAnsi" w:hAnsiTheme="majorHAnsi"/>
                <w:b/>
                <w:sz w:val="20"/>
                <w:szCs w:val="20"/>
              </w:rPr>
              <w:t>Desk approved?</w:t>
            </w:r>
          </w:p>
        </w:tc>
        <w:tc>
          <w:tcPr>
            <w:tcW w:w="2633"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6B6A39" w:rsidRPr="006423C0" w:rsidRDefault="006B6A39" w:rsidP="006B6A39">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r>
    </w:tbl>
    <w:p w:rsidR="00AA6C96" w:rsidRDefault="00AA6C96" w:rsidP="005852FB">
      <w:pPr>
        <w:pStyle w:val="BodyText"/>
        <w:spacing w:after="283"/>
      </w:pPr>
    </w:p>
    <w:sectPr w:rsidR="00AA6C96" w:rsidSect="0097628E">
      <w:headerReference w:type="even" r:id="rId16"/>
      <w:headerReference w:type="default" r:id="rId17"/>
      <w:footerReference w:type="even" r:id="rId18"/>
      <w:footerReference w:type="default" r:id="rId19"/>
      <w:headerReference w:type="first" r:id="rId20"/>
      <w:footerReference w:type="first" r:id="rId21"/>
      <w:footnotePr>
        <w:pos w:val="beneathText"/>
      </w:footnotePr>
      <w:pgSz w:w="12240" w:h="15840"/>
      <w:pgMar w:top="288" w:right="994" w:bottom="288" w:left="907"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2DD" w:rsidRDefault="00CC02DD" w:rsidP="009B15AD">
      <w:pPr>
        <w:spacing w:before="0" w:after="0"/>
      </w:pPr>
      <w:r>
        <w:separator/>
      </w:r>
    </w:p>
  </w:endnote>
  <w:endnote w:type="continuationSeparator" w:id="0">
    <w:p w:rsidR="00CC02DD" w:rsidRDefault="00CC02DD"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DD" w:rsidRDefault="00CC0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DD" w:rsidRDefault="00CC0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DD" w:rsidRDefault="00CC0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2DD" w:rsidRDefault="00CC02DD" w:rsidP="009B15AD">
      <w:pPr>
        <w:spacing w:before="0" w:after="0"/>
      </w:pPr>
      <w:r>
        <w:separator/>
      </w:r>
    </w:p>
  </w:footnote>
  <w:footnote w:type="continuationSeparator" w:id="0">
    <w:p w:rsidR="00CC02DD" w:rsidRDefault="00CC02DD" w:rsidP="009B15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DD" w:rsidRDefault="00CC0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DD" w:rsidRDefault="00CC0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DD" w:rsidRDefault="00CC0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E"/>
    <w:rsid w:val="00000708"/>
    <w:rsid w:val="00023DE3"/>
    <w:rsid w:val="00057FEA"/>
    <w:rsid w:val="000653D9"/>
    <w:rsid w:val="000659D5"/>
    <w:rsid w:val="0009303C"/>
    <w:rsid w:val="00093802"/>
    <w:rsid w:val="000A1B20"/>
    <w:rsid w:val="000B0343"/>
    <w:rsid w:val="000B1725"/>
    <w:rsid w:val="0012084E"/>
    <w:rsid w:val="0016308A"/>
    <w:rsid w:val="001774D7"/>
    <w:rsid w:val="00183B2A"/>
    <w:rsid w:val="0019060F"/>
    <w:rsid w:val="00192829"/>
    <w:rsid w:val="001A3AD7"/>
    <w:rsid w:val="001B593E"/>
    <w:rsid w:val="001D370C"/>
    <w:rsid w:val="001D385F"/>
    <w:rsid w:val="001F21F3"/>
    <w:rsid w:val="001F3745"/>
    <w:rsid w:val="001F3A30"/>
    <w:rsid w:val="00210DE5"/>
    <w:rsid w:val="00221B0B"/>
    <w:rsid w:val="00231FA2"/>
    <w:rsid w:val="00256E8C"/>
    <w:rsid w:val="00265990"/>
    <w:rsid w:val="002900A9"/>
    <w:rsid w:val="00295321"/>
    <w:rsid w:val="002A3FF7"/>
    <w:rsid w:val="002A6D7E"/>
    <w:rsid w:val="002B5685"/>
    <w:rsid w:val="002D31C5"/>
    <w:rsid w:val="002D36ED"/>
    <w:rsid w:val="002D3F40"/>
    <w:rsid w:val="002E6614"/>
    <w:rsid w:val="002E6F06"/>
    <w:rsid w:val="003476F6"/>
    <w:rsid w:val="0035359A"/>
    <w:rsid w:val="00355ADB"/>
    <w:rsid w:val="003874DF"/>
    <w:rsid w:val="003960B1"/>
    <w:rsid w:val="003D2D10"/>
    <w:rsid w:val="00424368"/>
    <w:rsid w:val="00484B9F"/>
    <w:rsid w:val="004E1400"/>
    <w:rsid w:val="004E14F6"/>
    <w:rsid w:val="005143FD"/>
    <w:rsid w:val="0051532C"/>
    <w:rsid w:val="00531526"/>
    <w:rsid w:val="005372AB"/>
    <w:rsid w:val="00546DDF"/>
    <w:rsid w:val="005852FB"/>
    <w:rsid w:val="005939B9"/>
    <w:rsid w:val="005C7298"/>
    <w:rsid w:val="005C7AB4"/>
    <w:rsid w:val="005D00D6"/>
    <w:rsid w:val="005D7A4C"/>
    <w:rsid w:val="005F061B"/>
    <w:rsid w:val="005F4666"/>
    <w:rsid w:val="005F64DC"/>
    <w:rsid w:val="006252DB"/>
    <w:rsid w:val="00635967"/>
    <w:rsid w:val="006423C0"/>
    <w:rsid w:val="006531EE"/>
    <w:rsid w:val="00671D6B"/>
    <w:rsid w:val="00673633"/>
    <w:rsid w:val="00673FE0"/>
    <w:rsid w:val="00685621"/>
    <w:rsid w:val="006A1EF0"/>
    <w:rsid w:val="006A2677"/>
    <w:rsid w:val="006B6A39"/>
    <w:rsid w:val="00707994"/>
    <w:rsid w:val="00710482"/>
    <w:rsid w:val="0071598A"/>
    <w:rsid w:val="00736ABC"/>
    <w:rsid w:val="00756830"/>
    <w:rsid w:val="00767C3E"/>
    <w:rsid w:val="007726D7"/>
    <w:rsid w:val="00775CFC"/>
    <w:rsid w:val="007B1B11"/>
    <w:rsid w:val="007B6B31"/>
    <w:rsid w:val="007B76A7"/>
    <w:rsid w:val="007C38AE"/>
    <w:rsid w:val="007F3ED4"/>
    <w:rsid w:val="00806087"/>
    <w:rsid w:val="00821DD2"/>
    <w:rsid w:val="008502C8"/>
    <w:rsid w:val="00862A1B"/>
    <w:rsid w:val="00895B43"/>
    <w:rsid w:val="008B4C95"/>
    <w:rsid w:val="008E4836"/>
    <w:rsid w:val="0092545C"/>
    <w:rsid w:val="009507BD"/>
    <w:rsid w:val="00961991"/>
    <w:rsid w:val="00961E74"/>
    <w:rsid w:val="00970E6E"/>
    <w:rsid w:val="0097628E"/>
    <w:rsid w:val="009B1571"/>
    <w:rsid w:val="009B15AD"/>
    <w:rsid w:val="009B3DA5"/>
    <w:rsid w:val="009E2A31"/>
    <w:rsid w:val="00A10124"/>
    <w:rsid w:val="00A46273"/>
    <w:rsid w:val="00A60533"/>
    <w:rsid w:val="00A75617"/>
    <w:rsid w:val="00A770C4"/>
    <w:rsid w:val="00AA6C96"/>
    <w:rsid w:val="00AB59AB"/>
    <w:rsid w:val="00AC7178"/>
    <w:rsid w:val="00B1070E"/>
    <w:rsid w:val="00B2082A"/>
    <w:rsid w:val="00B316BC"/>
    <w:rsid w:val="00B42962"/>
    <w:rsid w:val="00B54BA7"/>
    <w:rsid w:val="00B552E1"/>
    <w:rsid w:val="00B61588"/>
    <w:rsid w:val="00B618F9"/>
    <w:rsid w:val="00B65D30"/>
    <w:rsid w:val="00B74C38"/>
    <w:rsid w:val="00BD6818"/>
    <w:rsid w:val="00BD7EB7"/>
    <w:rsid w:val="00BF54C9"/>
    <w:rsid w:val="00C362F2"/>
    <w:rsid w:val="00C4197C"/>
    <w:rsid w:val="00C53F3B"/>
    <w:rsid w:val="00CA2AD4"/>
    <w:rsid w:val="00CB7507"/>
    <w:rsid w:val="00CC02DD"/>
    <w:rsid w:val="00CD5733"/>
    <w:rsid w:val="00CD6ADD"/>
    <w:rsid w:val="00D147C0"/>
    <w:rsid w:val="00D21050"/>
    <w:rsid w:val="00D274CD"/>
    <w:rsid w:val="00DB24F5"/>
    <w:rsid w:val="00DD0799"/>
    <w:rsid w:val="00DD3E56"/>
    <w:rsid w:val="00DE6E69"/>
    <w:rsid w:val="00DF6C6F"/>
    <w:rsid w:val="00E52749"/>
    <w:rsid w:val="00E636C1"/>
    <w:rsid w:val="00E84095"/>
    <w:rsid w:val="00E84A3A"/>
    <w:rsid w:val="00E93255"/>
    <w:rsid w:val="00EA0BC0"/>
    <w:rsid w:val="00EA600D"/>
    <w:rsid w:val="00EA665E"/>
    <w:rsid w:val="00EC412B"/>
    <w:rsid w:val="00EC6D12"/>
    <w:rsid w:val="00EC753B"/>
    <w:rsid w:val="00ED4CD5"/>
    <w:rsid w:val="00EE58F5"/>
    <w:rsid w:val="00F0575E"/>
    <w:rsid w:val="00F13FCA"/>
    <w:rsid w:val="00F17FCF"/>
    <w:rsid w:val="00F50D48"/>
    <w:rsid w:val="00F67D0C"/>
    <w:rsid w:val="00F7209E"/>
    <w:rsid w:val="00F9655E"/>
    <w:rsid w:val="00FB7E55"/>
    <w:rsid w:val="00FC4A38"/>
    <w:rsid w:val="00FD4B9C"/>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so.berkeley.edu/erso/sites/default/files/uploads/Postdoc%20Appointment%20Process%20and%20Form%201_2017.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vspa.berkeley.edu/postdoc-health-and-welfare-benefi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op.edu/academic-personnel-programs/_files/1819/2018-19-adj-scales/t2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S:\personnel\1-Team%202%20(ERSO%20Shared%20Services)\1%20-%20Visiting%20Scholars%20and%20Postdocs\1%20Wire%20Transfer%20Information\Wire%20Transfer%20Procedures%20(May%202018).pdf" TargetMode="External"/><Relationship Id="rId23" Type="http://schemas.openxmlformats.org/officeDocument/2006/relationships/glossaryDocument" Target="glossary/document.xml"/><Relationship Id="rId10" Type="http://schemas.openxmlformats.org/officeDocument/2006/relationships/hyperlink" Target="http://vspa.berkeley.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takahashi@ce.berkeley.edu" TargetMode="External"/><Relationship Id="rId14" Type="http://schemas.openxmlformats.org/officeDocument/2006/relationships/hyperlink" Target="http://internationaloffice.berkeley.edu/ucb_departments/recharge_fee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53F33C2-A627-4012-A92F-2E508D4F9D34}"/>
      </w:docPartPr>
      <w:docPartBody>
        <w:p w:rsidR="00FE4CC0" w:rsidRDefault="00871CE6">
          <w:r w:rsidRPr="00BC2AD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CBF5296-FAAA-4FB2-95D6-85B80A7D7DC3}"/>
      </w:docPartPr>
      <w:docPartBody>
        <w:p w:rsidR="003027F7" w:rsidRDefault="003027F7">
          <w:r w:rsidRPr="0075738E">
            <w:rPr>
              <w:rStyle w:val="PlaceholderText"/>
            </w:rPr>
            <w:t>Click here to enter a date.</w:t>
          </w:r>
        </w:p>
      </w:docPartBody>
    </w:docPart>
    <w:docPart>
      <w:docPartPr>
        <w:name w:val="C276FDD9A0FE4B39AA9F23633F53E3D2"/>
        <w:category>
          <w:name w:val="General"/>
          <w:gallery w:val="placeholder"/>
        </w:category>
        <w:types>
          <w:type w:val="bbPlcHdr"/>
        </w:types>
        <w:behaviors>
          <w:behavior w:val="content"/>
        </w:behaviors>
        <w:guid w:val="{3CC18A25-D6CB-4340-A48E-4486AE003DD9}"/>
      </w:docPartPr>
      <w:docPartBody>
        <w:p w:rsidR="00273CE9" w:rsidRDefault="00CC49B5" w:rsidP="00CC49B5">
          <w:pPr>
            <w:pStyle w:val="C276FDD9A0FE4B39AA9F23633F53E3D2"/>
          </w:pPr>
          <w:r w:rsidRPr="00BC2AD1">
            <w:rPr>
              <w:rStyle w:val="PlaceholderText"/>
            </w:rPr>
            <w:t>Click here to enter text.</w:t>
          </w:r>
        </w:p>
      </w:docPartBody>
    </w:docPart>
    <w:docPart>
      <w:docPartPr>
        <w:name w:val="427E688F5A3B4549B1B14A23C602D80B"/>
        <w:category>
          <w:name w:val="General"/>
          <w:gallery w:val="placeholder"/>
        </w:category>
        <w:types>
          <w:type w:val="bbPlcHdr"/>
        </w:types>
        <w:behaviors>
          <w:behavior w:val="content"/>
        </w:behaviors>
        <w:guid w:val="{74F67AB3-55E4-4425-80DF-0810D5B440E0}"/>
      </w:docPartPr>
      <w:docPartBody>
        <w:p w:rsidR="00460A59" w:rsidRDefault="00AB6487" w:rsidP="00AB6487">
          <w:pPr>
            <w:pStyle w:val="427E688F5A3B4549B1B14A23C602D80B"/>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09697F"/>
    <w:rsid w:val="00273CE9"/>
    <w:rsid w:val="003027F7"/>
    <w:rsid w:val="00460A59"/>
    <w:rsid w:val="004D6BEF"/>
    <w:rsid w:val="005A34A9"/>
    <w:rsid w:val="005B2C83"/>
    <w:rsid w:val="00871CE6"/>
    <w:rsid w:val="008F6A03"/>
    <w:rsid w:val="00A6527E"/>
    <w:rsid w:val="00A91AE5"/>
    <w:rsid w:val="00AB6487"/>
    <w:rsid w:val="00AC7BC1"/>
    <w:rsid w:val="00CC49B5"/>
    <w:rsid w:val="00D4350B"/>
    <w:rsid w:val="00E012C1"/>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AE5"/>
    <w:rPr>
      <w:color w:val="808080"/>
    </w:rPr>
  </w:style>
  <w:style w:type="paragraph" w:customStyle="1" w:styleId="4B183E7875D3411EABD1413F57D2A6E7">
    <w:name w:val="4B183E7875D3411EABD1413F57D2A6E7"/>
    <w:rsid w:val="005A34A9"/>
  </w:style>
  <w:style w:type="paragraph" w:customStyle="1" w:styleId="91E41B92C6C440D183753B1CE3CB2587">
    <w:name w:val="91E41B92C6C440D183753B1CE3CB2587"/>
    <w:rsid w:val="005A34A9"/>
  </w:style>
  <w:style w:type="paragraph" w:customStyle="1" w:styleId="C276FDD9A0FE4B39AA9F23633F53E3D2">
    <w:name w:val="C276FDD9A0FE4B39AA9F23633F53E3D2"/>
    <w:rsid w:val="00CC49B5"/>
  </w:style>
  <w:style w:type="paragraph" w:customStyle="1" w:styleId="F66E393174024C6DBE25A208B38ECB7D">
    <w:name w:val="F66E393174024C6DBE25A208B38ECB7D"/>
    <w:rsid w:val="00CC49B5"/>
  </w:style>
  <w:style w:type="paragraph" w:customStyle="1" w:styleId="427E688F5A3B4549B1B14A23C602D80B">
    <w:name w:val="427E688F5A3B4549B1B14A23C602D80B"/>
    <w:rsid w:val="00AB6487"/>
  </w:style>
  <w:style w:type="paragraph" w:customStyle="1" w:styleId="4924E23A54C34377A952D9E9C3BC5D43">
    <w:name w:val="4924E23A54C34377A952D9E9C3BC5D43"/>
    <w:rsid w:val="00A6527E"/>
  </w:style>
  <w:style w:type="paragraph" w:customStyle="1" w:styleId="7E507CD890CA479188D04EEFA7A2AFDA">
    <w:name w:val="7E507CD890CA479188D04EEFA7A2AFDA"/>
    <w:rsid w:val="00A6527E"/>
  </w:style>
  <w:style w:type="paragraph" w:customStyle="1" w:styleId="8398E89BB5EE4C29B34C72261BF0EEC2">
    <w:name w:val="8398E89BB5EE4C29B34C72261BF0EEC2"/>
    <w:rsid w:val="00A6527E"/>
  </w:style>
  <w:style w:type="paragraph" w:customStyle="1" w:styleId="9D976C3ECC944D07A671A048B6185457">
    <w:name w:val="9D976C3ECC944D07A671A048B6185457"/>
    <w:rsid w:val="00A6527E"/>
  </w:style>
  <w:style w:type="paragraph" w:customStyle="1" w:styleId="A37D89605A5C45E1B417D6512D84C8F8">
    <w:name w:val="A37D89605A5C45E1B417D6512D84C8F8"/>
    <w:rsid w:val="00A6527E"/>
  </w:style>
  <w:style w:type="paragraph" w:customStyle="1" w:styleId="49E9FE50D77748C184EDE355948F2139">
    <w:name w:val="49E9FE50D77748C184EDE355948F2139"/>
    <w:rsid w:val="00A6527E"/>
  </w:style>
  <w:style w:type="paragraph" w:customStyle="1" w:styleId="E2DE626CE1F84D098705148688E416A1">
    <w:name w:val="E2DE626CE1F84D098705148688E416A1"/>
    <w:rsid w:val="00A91AE5"/>
  </w:style>
  <w:style w:type="paragraph" w:customStyle="1" w:styleId="6F30AF2D8F3D48AB876CB547CFBCE3F3">
    <w:name w:val="6F30AF2D8F3D48AB876CB547CFBCE3F3"/>
    <w:rsid w:val="00A91AE5"/>
  </w:style>
  <w:style w:type="paragraph" w:customStyle="1" w:styleId="0D41095D0A734386B5D1C4609F122A55">
    <w:name w:val="0D41095D0A734386B5D1C4609F122A55"/>
    <w:rsid w:val="00A91AE5"/>
  </w:style>
  <w:style w:type="paragraph" w:customStyle="1" w:styleId="EF9DDED11B4D42DE833A103FD5974F22">
    <w:name w:val="EF9DDED11B4D42DE833A103FD5974F22"/>
    <w:rsid w:val="00A91A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AE5"/>
    <w:rPr>
      <w:color w:val="808080"/>
    </w:rPr>
  </w:style>
  <w:style w:type="paragraph" w:customStyle="1" w:styleId="4B183E7875D3411EABD1413F57D2A6E7">
    <w:name w:val="4B183E7875D3411EABD1413F57D2A6E7"/>
    <w:rsid w:val="005A34A9"/>
  </w:style>
  <w:style w:type="paragraph" w:customStyle="1" w:styleId="91E41B92C6C440D183753B1CE3CB2587">
    <w:name w:val="91E41B92C6C440D183753B1CE3CB2587"/>
    <w:rsid w:val="005A34A9"/>
  </w:style>
  <w:style w:type="paragraph" w:customStyle="1" w:styleId="C276FDD9A0FE4B39AA9F23633F53E3D2">
    <w:name w:val="C276FDD9A0FE4B39AA9F23633F53E3D2"/>
    <w:rsid w:val="00CC49B5"/>
  </w:style>
  <w:style w:type="paragraph" w:customStyle="1" w:styleId="F66E393174024C6DBE25A208B38ECB7D">
    <w:name w:val="F66E393174024C6DBE25A208B38ECB7D"/>
    <w:rsid w:val="00CC49B5"/>
  </w:style>
  <w:style w:type="paragraph" w:customStyle="1" w:styleId="427E688F5A3B4549B1B14A23C602D80B">
    <w:name w:val="427E688F5A3B4549B1B14A23C602D80B"/>
    <w:rsid w:val="00AB6487"/>
  </w:style>
  <w:style w:type="paragraph" w:customStyle="1" w:styleId="4924E23A54C34377A952D9E9C3BC5D43">
    <w:name w:val="4924E23A54C34377A952D9E9C3BC5D43"/>
    <w:rsid w:val="00A6527E"/>
  </w:style>
  <w:style w:type="paragraph" w:customStyle="1" w:styleId="7E507CD890CA479188D04EEFA7A2AFDA">
    <w:name w:val="7E507CD890CA479188D04EEFA7A2AFDA"/>
    <w:rsid w:val="00A6527E"/>
  </w:style>
  <w:style w:type="paragraph" w:customStyle="1" w:styleId="8398E89BB5EE4C29B34C72261BF0EEC2">
    <w:name w:val="8398E89BB5EE4C29B34C72261BF0EEC2"/>
    <w:rsid w:val="00A6527E"/>
  </w:style>
  <w:style w:type="paragraph" w:customStyle="1" w:styleId="9D976C3ECC944D07A671A048B6185457">
    <w:name w:val="9D976C3ECC944D07A671A048B6185457"/>
    <w:rsid w:val="00A6527E"/>
  </w:style>
  <w:style w:type="paragraph" w:customStyle="1" w:styleId="A37D89605A5C45E1B417D6512D84C8F8">
    <w:name w:val="A37D89605A5C45E1B417D6512D84C8F8"/>
    <w:rsid w:val="00A6527E"/>
  </w:style>
  <w:style w:type="paragraph" w:customStyle="1" w:styleId="49E9FE50D77748C184EDE355948F2139">
    <w:name w:val="49E9FE50D77748C184EDE355948F2139"/>
    <w:rsid w:val="00A6527E"/>
  </w:style>
  <w:style w:type="paragraph" w:customStyle="1" w:styleId="E2DE626CE1F84D098705148688E416A1">
    <w:name w:val="E2DE626CE1F84D098705148688E416A1"/>
    <w:rsid w:val="00A91AE5"/>
  </w:style>
  <w:style w:type="paragraph" w:customStyle="1" w:styleId="6F30AF2D8F3D48AB876CB547CFBCE3F3">
    <w:name w:val="6F30AF2D8F3D48AB876CB547CFBCE3F3"/>
    <w:rsid w:val="00A91AE5"/>
  </w:style>
  <w:style w:type="paragraph" w:customStyle="1" w:styleId="0D41095D0A734386B5D1C4609F122A55">
    <w:name w:val="0D41095D0A734386B5D1C4609F122A55"/>
    <w:rsid w:val="00A91AE5"/>
  </w:style>
  <w:style w:type="paragraph" w:customStyle="1" w:styleId="EF9DDED11B4D42DE833A103FD5974F22">
    <w:name w:val="EF9DDED11B4D42DE833A103FD5974F22"/>
    <w:rsid w:val="00A91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2751-C104-4406-9E24-CBB1F2D4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849F807</Template>
  <TotalTime>0</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2018-09-04T21:46:00Z</dcterms:created>
  <dcterms:modified xsi:type="dcterms:W3CDTF">2018-09-04T22:22:00Z</dcterms:modified>
</cp:coreProperties>
</file>