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C11DC" w14:textId="77777777" w:rsidR="00AE6C58" w:rsidRDefault="00AE6C58" w:rsidP="00AE6C58">
      <w:pPr>
        <w:jc w:val="center"/>
      </w:pPr>
    </w:p>
    <w:p w14:paraId="2335FE2A" w14:textId="77777777" w:rsidR="00AE6C58" w:rsidRDefault="00AE6C58" w:rsidP="00AE6C58">
      <w:pPr>
        <w:jc w:val="center"/>
      </w:pPr>
    </w:p>
    <w:p w14:paraId="6964518B" w14:textId="6427D260" w:rsidR="006F20EE" w:rsidRPr="00544781" w:rsidRDefault="00076BBF" w:rsidP="00AE6C58">
      <w:pPr>
        <w:jc w:val="center"/>
        <w:rPr>
          <w:rFonts w:ascii="Arial" w:hAnsi="Arial" w:cs="Arial"/>
          <w:color w:val="1F497D" w:themeColor="text2"/>
          <w:sz w:val="40"/>
          <w:szCs w:val="40"/>
        </w:rPr>
      </w:pPr>
      <w:r>
        <w:rPr>
          <w:rFonts w:ascii="Arial" w:hAnsi="Arial" w:cs="Arial"/>
          <w:color w:val="1F497D" w:themeColor="text2"/>
          <w:sz w:val="40"/>
          <w:szCs w:val="40"/>
        </w:rPr>
        <w:t>CLASS OF 201</w:t>
      </w:r>
      <w:r w:rsidR="00B862B3">
        <w:rPr>
          <w:rFonts w:ascii="Arial" w:hAnsi="Arial" w:cs="Arial"/>
          <w:color w:val="1F497D" w:themeColor="text2"/>
          <w:sz w:val="40"/>
          <w:szCs w:val="40"/>
        </w:rPr>
        <w:t xml:space="preserve">9 </w:t>
      </w:r>
      <w:r w:rsidR="00AE6C58" w:rsidRPr="00544781">
        <w:rPr>
          <w:rFonts w:ascii="Arial" w:hAnsi="Arial" w:cs="Arial"/>
          <w:color w:val="1F497D" w:themeColor="text2"/>
          <w:sz w:val="40"/>
          <w:szCs w:val="40"/>
        </w:rPr>
        <w:t>INDUCTION INTO THE CEE DISTINGUI</w:t>
      </w:r>
      <w:r w:rsidR="00544781">
        <w:rPr>
          <w:rFonts w:ascii="Arial" w:hAnsi="Arial" w:cs="Arial"/>
          <w:color w:val="1F497D" w:themeColor="text2"/>
          <w:sz w:val="40"/>
          <w:szCs w:val="40"/>
        </w:rPr>
        <w:t>SHED ACADEMY CEREMONY AND BANQUET</w:t>
      </w:r>
    </w:p>
    <w:p w14:paraId="48993BDB" w14:textId="77777777" w:rsidR="00544781" w:rsidRPr="00544781" w:rsidRDefault="00544781" w:rsidP="00AE6C58">
      <w:pPr>
        <w:jc w:val="center"/>
        <w:rPr>
          <w:rFonts w:ascii="Arial" w:hAnsi="Arial" w:cs="Arial"/>
          <w:color w:val="1F497D" w:themeColor="text2"/>
          <w:sz w:val="28"/>
          <w:szCs w:val="28"/>
        </w:rPr>
      </w:pPr>
    </w:p>
    <w:p w14:paraId="399A0BCA" w14:textId="77777777" w:rsidR="00544781" w:rsidRDefault="00544781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 w:rsidRPr="00544781">
        <w:rPr>
          <w:rFonts w:ascii="Arial" w:hAnsi="Arial" w:cs="Arial"/>
          <w:color w:val="C68711"/>
          <w:sz w:val="40"/>
          <w:szCs w:val="40"/>
        </w:rPr>
        <w:t xml:space="preserve">The </w:t>
      </w:r>
      <w:r w:rsidR="00EF311D">
        <w:rPr>
          <w:rFonts w:ascii="Arial" w:hAnsi="Arial" w:cs="Arial"/>
          <w:color w:val="C68711"/>
          <w:sz w:val="40"/>
          <w:szCs w:val="40"/>
        </w:rPr>
        <w:t xml:space="preserve">University </w:t>
      </w:r>
      <w:r w:rsidRPr="00544781">
        <w:rPr>
          <w:rFonts w:ascii="Arial" w:hAnsi="Arial" w:cs="Arial"/>
          <w:color w:val="C68711"/>
          <w:sz w:val="40"/>
          <w:szCs w:val="40"/>
        </w:rPr>
        <w:t xml:space="preserve">Club </w:t>
      </w:r>
    </w:p>
    <w:p w14:paraId="65C305F1" w14:textId="43D29070" w:rsidR="00EF311D" w:rsidRPr="00544781" w:rsidRDefault="00EF311D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>Memorial Stadium</w:t>
      </w:r>
    </w:p>
    <w:p w14:paraId="05C7EC49" w14:textId="277B49E5" w:rsidR="00544781" w:rsidRPr="00544781" w:rsidRDefault="00076BBF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 xml:space="preserve">Thursday, October </w:t>
      </w:r>
      <w:r w:rsidR="00B862B3">
        <w:rPr>
          <w:rFonts w:ascii="Arial" w:hAnsi="Arial" w:cs="Arial"/>
          <w:color w:val="C68711"/>
          <w:sz w:val="40"/>
          <w:szCs w:val="40"/>
        </w:rPr>
        <w:t>3</w:t>
      </w:r>
      <w:r>
        <w:rPr>
          <w:rFonts w:ascii="Arial" w:hAnsi="Arial" w:cs="Arial"/>
          <w:color w:val="C68711"/>
          <w:sz w:val="40"/>
          <w:szCs w:val="40"/>
        </w:rPr>
        <w:t>, 201</w:t>
      </w:r>
      <w:r w:rsidR="00B862B3">
        <w:rPr>
          <w:rFonts w:ascii="Arial" w:hAnsi="Arial" w:cs="Arial"/>
          <w:color w:val="C68711"/>
          <w:sz w:val="40"/>
          <w:szCs w:val="40"/>
        </w:rPr>
        <w:t>9</w:t>
      </w:r>
    </w:p>
    <w:p w14:paraId="61C0580D" w14:textId="77777777" w:rsidR="00544781" w:rsidRPr="00544781" w:rsidRDefault="00544781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</w:p>
    <w:p w14:paraId="2AFED905" w14:textId="77777777" w:rsidR="00AE6C58" w:rsidRDefault="00B102EE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 xml:space="preserve">FACULTY </w:t>
      </w:r>
      <w:r w:rsidR="00AE6C58" w:rsidRPr="00544781">
        <w:rPr>
          <w:rFonts w:ascii="Arial" w:hAnsi="Arial" w:cs="Arial"/>
          <w:color w:val="1F497D" w:themeColor="text2"/>
          <w:sz w:val="32"/>
          <w:szCs w:val="32"/>
          <w:u w:val="single"/>
        </w:rPr>
        <w:t>RSVP FORM</w:t>
      </w:r>
    </w:p>
    <w:p w14:paraId="0DD856AF" w14:textId="77777777" w:rsidR="00EF311D" w:rsidRPr="00544781" w:rsidRDefault="00EF311D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</w:p>
    <w:p w14:paraId="3F821E16" w14:textId="77777777" w:rsidR="00593EE5" w:rsidRPr="00544781" w:rsidRDefault="00593EE5" w:rsidP="00AE6C58">
      <w:pPr>
        <w:rPr>
          <w:rFonts w:ascii="Arial" w:hAnsi="Arial" w:cs="Arial"/>
          <w:color w:val="1F497D" w:themeColor="text2"/>
          <w:u w:val="single"/>
        </w:rPr>
      </w:pPr>
    </w:p>
    <w:p w14:paraId="7DC919C4" w14:textId="77777777" w:rsidR="00EF311D" w:rsidRDefault="00A268CB" w:rsidP="00AE6C58">
      <w:pPr>
        <w:rPr>
          <w:rFonts w:ascii="Arial" w:hAnsi="Arial" w:cs="Arial"/>
          <w:color w:val="1F497D" w:themeColor="text2"/>
        </w:rPr>
      </w:pPr>
      <w:r w:rsidRPr="00EF311D">
        <w:rPr>
          <w:rFonts w:ascii="Arial" w:hAnsi="Arial" w:cs="Arial"/>
          <w:color w:val="1F497D" w:themeColor="text2"/>
        </w:rPr>
        <w:t xml:space="preserve">YOUR </w:t>
      </w:r>
      <w:r w:rsidR="00AE6C58" w:rsidRPr="00EF311D">
        <w:rPr>
          <w:rFonts w:ascii="Arial" w:hAnsi="Arial" w:cs="Arial"/>
          <w:color w:val="1F497D" w:themeColor="text2"/>
        </w:rPr>
        <w:t>NAME FOR NAMETAG:</w:t>
      </w:r>
      <w:r w:rsidR="00EF311D">
        <w:rPr>
          <w:rFonts w:ascii="Arial" w:hAnsi="Arial" w:cs="Arial"/>
          <w:color w:val="1F497D" w:themeColor="text2"/>
        </w:rPr>
        <w:t xml:space="preserve">  </w:t>
      </w:r>
      <w:r w:rsidR="00EF311D">
        <w:rPr>
          <w:rFonts w:ascii="Arial" w:hAnsi="Arial" w:cs="Arial"/>
          <w:color w:val="1F497D" w:themeColor="text2"/>
        </w:rPr>
        <w:tab/>
        <w:t>__________________________________________</w:t>
      </w:r>
    </w:p>
    <w:p w14:paraId="26EE63FF" w14:textId="77777777" w:rsidR="004E3D27" w:rsidRDefault="004E3D27" w:rsidP="00AE6C58">
      <w:pPr>
        <w:rPr>
          <w:rFonts w:ascii="Arial" w:hAnsi="Arial" w:cs="Arial"/>
          <w:color w:val="1F497D" w:themeColor="text2"/>
        </w:rPr>
      </w:pPr>
    </w:p>
    <w:p w14:paraId="227F07C7" w14:textId="77777777" w:rsidR="00EF311D" w:rsidRDefault="00EF311D" w:rsidP="00AE6C58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YOUR EMAIL ADDRESS: </w:t>
      </w:r>
      <w:r>
        <w:rPr>
          <w:rFonts w:ascii="Arial" w:hAnsi="Arial" w:cs="Arial"/>
          <w:color w:val="1F497D" w:themeColor="text2"/>
        </w:rPr>
        <w:tab/>
      </w:r>
      <w:r>
        <w:rPr>
          <w:rFonts w:ascii="Arial" w:hAnsi="Arial" w:cs="Arial"/>
          <w:color w:val="1F497D" w:themeColor="text2"/>
        </w:rPr>
        <w:tab/>
        <w:t>__________________________________________</w:t>
      </w:r>
    </w:p>
    <w:p w14:paraId="7E5A2479" w14:textId="77777777" w:rsidR="004E3D27" w:rsidRDefault="004E3D27" w:rsidP="00AE6C58">
      <w:pPr>
        <w:rPr>
          <w:rFonts w:ascii="Arial" w:hAnsi="Arial" w:cs="Arial"/>
          <w:color w:val="1F497D" w:themeColor="text2"/>
        </w:rPr>
      </w:pPr>
    </w:p>
    <w:p w14:paraId="63362539" w14:textId="77777777" w:rsidR="00AE6C58" w:rsidRPr="00EF311D" w:rsidRDefault="00AE6C58" w:rsidP="00AE6C58">
      <w:pPr>
        <w:rPr>
          <w:rFonts w:ascii="Arial" w:hAnsi="Arial" w:cs="Arial"/>
          <w:color w:val="1F497D" w:themeColor="text2"/>
        </w:rPr>
      </w:pPr>
      <w:r w:rsidRPr="00EF311D">
        <w:rPr>
          <w:rFonts w:ascii="Arial" w:hAnsi="Arial" w:cs="Arial"/>
          <w:color w:val="1F497D" w:themeColor="text2"/>
        </w:rPr>
        <w:tab/>
      </w:r>
    </w:p>
    <w:p w14:paraId="2F3EF1DF" w14:textId="77777777" w:rsidR="00AE6C58" w:rsidRPr="00EF311D" w:rsidRDefault="00647701" w:rsidP="00AE6C58">
      <w:pPr>
        <w:rPr>
          <w:rFonts w:ascii="Arial" w:hAnsi="Arial" w:cs="Arial"/>
          <w:color w:val="1F497D" w:themeColor="text2"/>
        </w:rPr>
      </w:pPr>
      <w:r w:rsidRPr="00EF311D">
        <w:rPr>
          <w:rFonts w:ascii="Arial" w:hAnsi="Arial" w:cs="Arial"/>
          <w:color w:val="1F497D" w:themeColor="text2"/>
        </w:rPr>
        <w:t xml:space="preserve">NAMES </w:t>
      </w:r>
      <w:r w:rsidR="00826D6D">
        <w:rPr>
          <w:rFonts w:ascii="Arial" w:hAnsi="Arial" w:cs="Arial"/>
          <w:color w:val="1F497D" w:themeColor="text2"/>
        </w:rPr>
        <w:t xml:space="preserve">AND AFFILIATIONS (optional) </w:t>
      </w:r>
      <w:r w:rsidRPr="00EF311D">
        <w:rPr>
          <w:rFonts w:ascii="Arial" w:hAnsi="Arial" w:cs="Arial"/>
          <w:color w:val="1F497D" w:themeColor="text2"/>
        </w:rPr>
        <w:t xml:space="preserve">OF </w:t>
      </w:r>
      <w:r w:rsidR="00AE6C58" w:rsidRPr="00EF311D">
        <w:rPr>
          <w:rFonts w:ascii="Arial" w:hAnsi="Arial" w:cs="Arial"/>
          <w:color w:val="1F497D" w:themeColor="text2"/>
        </w:rPr>
        <w:t>ADDITIONAL GUESTS:</w:t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  <w:r w:rsidR="00544781" w:rsidRPr="00EF311D">
        <w:rPr>
          <w:rFonts w:ascii="Arial" w:hAnsi="Arial" w:cs="Arial"/>
          <w:color w:val="1F497D" w:themeColor="text2"/>
        </w:rPr>
        <w:tab/>
      </w:r>
    </w:p>
    <w:p w14:paraId="1CD1BCA6" w14:textId="77777777"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14:paraId="353EEE78" w14:textId="77777777"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</w:p>
    <w:p w14:paraId="4A4F33FB" w14:textId="77777777"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14:paraId="5B89FB79" w14:textId="77777777" w:rsidR="00AE6C58" w:rsidRPr="00544781" w:rsidRDefault="00AE6C58" w:rsidP="00AE6C58">
      <w:pPr>
        <w:rPr>
          <w:rFonts w:ascii="Arial" w:hAnsi="Arial" w:cs="Arial"/>
          <w:color w:val="1F497D" w:themeColor="text2"/>
          <w:u w:val="single"/>
        </w:rPr>
      </w:pPr>
    </w:p>
    <w:p w14:paraId="5781423F" w14:textId="77777777" w:rsidR="00AE6C58" w:rsidRDefault="00A268CB" w:rsidP="00AE6C58">
      <w:pPr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______________________________________________________________________</w:t>
      </w:r>
    </w:p>
    <w:p w14:paraId="14D75D4E" w14:textId="77777777"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</w:p>
    <w:p w14:paraId="25233AD3" w14:textId="77777777"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14:paraId="5394810D" w14:textId="77777777"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</w:p>
    <w:p w14:paraId="0327A5BF" w14:textId="77777777"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14:paraId="230E3195" w14:textId="77777777" w:rsidR="00A268CB" w:rsidRPr="00544781" w:rsidRDefault="00A268CB" w:rsidP="00A268CB">
      <w:pPr>
        <w:rPr>
          <w:rFonts w:ascii="Arial" w:hAnsi="Arial" w:cs="Arial"/>
          <w:color w:val="1F497D" w:themeColor="text2"/>
          <w:u w:val="single"/>
        </w:rPr>
      </w:pPr>
    </w:p>
    <w:p w14:paraId="7290E683" w14:textId="77777777" w:rsidR="00A268CB" w:rsidRDefault="00A268CB" w:rsidP="00A268CB">
      <w:pPr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______________________________________________________________________</w:t>
      </w:r>
    </w:p>
    <w:p w14:paraId="3BE82813" w14:textId="77777777" w:rsidR="00A268CB" w:rsidRPr="00544781" w:rsidRDefault="00A268CB" w:rsidP="00AE6C58">
      <w:pPr>
        <w:rPr>
          <w:rFonts w:ascii="Arial" w:hAnsi="Arial" w:cs="Arial"/>
          <w:color w:val="1F497D" w:themeColor="text2"/>
          <w:u w:val="single"/>
        </w:rPr>
      </w:pPr>
    </w:p>
    <w:p w14:paraId="54563DBD" w14:textId="23C51087" w:rsidR="009964E5" w:rsidRDefault="00DB154A" w:rsidP="009964E5">
      <w:pPr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>*ALL TICKETS ARE $100 EACH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.  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>PLEASE MAKE CHECKS PAYABLE TO UC REGENTS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 WITH A NOTATION TO CEE AND GIVE/MAIL</w:t>
      </w:r>
      <w:r w:rsidR="0083225A">
        <w:rPr>
          <w:rFonts w:ascii="Arial" w:hAnsi="Arial" w:cs="Arial"/>
          <w:b/>
          <w:color w:val="1F497D" w:themeColor="text2"/>
          <w:u w:val="single"/>
        </w:rPr>
        <w:t xml:space="preserve"> TO </w:t>
      </w:r>
      <w:r w:rsidR="00044A3A">
        <w:rPr>
          <w:rFonts w:ascii="Arial" w:hAnsi="Arial" w:cs="Arial"/>
          <w:b/>
          <w:color w:val="1F497D" w:themeColor="text2"/>
          <w:u w:val="single"/>
        </w:rPr>
        <w:t>HOLLY HALLIGAN</w:t>
      </w:r>
      <w:bookmarkStart w:id="0" w:name="_GoBack"/>
      <w:bookmarkEnd w:id="0"/>
      <w:r w:rsidR="0083225A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>AT:  DEPARTMENT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 OF CEE, UC BERKELEY, 7</w:t>
      </w:r>
      <w:r w:rsidR="0083225A">
        <w:rPr>
          <w:rFonts w:ascii="Arial" w:hAnsi="Arial" w:cs="Arial"/>
          <w:b/>
          <w:color w:val="1F497D" w:themeColor="text2"/>
          <w:u w:val="single"/>
        </w:rPr>
        <w:t>60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 DAVIS 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>HALL</w:t>
      </w:r>
      <w:r w:rsidR="009964E5">
        <w:rPr>
          <w:rFonts w:ascii="Arial" w:hAnsi="Arial" w:cs="Arial"/>
          <w:b/>
          <w:color w:val="1F497D" w:themeColor="text2"/>
          <w:u w:val="single"/>
        </w:rPr>
        <w:t xml:space="preserve"> #1710</w:t>
      </w:r>
      <w:r w:rsidR="009964E5" w:rsidRPr="007D72DE">
        <w:rPr>
          <w:rFonts w:ascii="Arial" w:hAnsi="Arial" w:cs="Arial"/>
          <w:b/>
          <w:color w:val="1F497D" w:themeColor="text2"/>
          <w:u w:val="single"/>
        </w:rPr>
        <w:t xml:space="preserve">, BERKELEY, </w:t>
      </w:r>
      <w:proofErr w:type="gramStart"/>
      <w:r w:rsidR="009964E5" w:rsidRPr="007D72DE">
        <w:rPr>
          <w:rFonts w:ascii="Arial" w:hAnsi="Arial" w:cs="Arial"/>
          <w:b/>
          <w:color w:val="1F497D" w:themeColor="text2"/>
          <w:u w:val="single"/>
        </w:rPr>
        <w:t>94720</w:t>
      </w:r>
      <w:proofErr w:type="gramEnd"/>
      <w:r w:rsidR="009964E5" w:rsidRPr="007D72DE">
        <w:rPr>
          <w:rFonts w:ascii="Arial" w:hAnsi="Arial" w:cs="Arial"/>
          <w:b/>
          <w:color w:val="1F497D" w:themeColor="text2"/>
          <w:u w:val="single"/>
        </w:rPr>
        <w:t>-1710.</w:t>
      </w:r>
    </w:p>
    <w:p w14:paraId="0B8B5787" w14:textId="77777777" w:rsidR="009964E5" w:rsidRPr="00602681" w:rsidRDefault="009964E5" w:rsidP="009964E5">
      <w:pPr>
        <w:rPr>
          <w:b/>
        </w:rPr>
      </w:pPr>
      <w:r>
        <w:rPr>
          <w:rFonts w:ascii="Arial" w:hAnsi="Arial" w:cs="Arial"/>
          <w:b/>
          <w:color w:val="1F497D" w:themeColor="text2"/>
          <w:u w:val="single"/>
        </w:rPr>
        <w:t>(*Assistant Professors will be subsi</w:t>
      </w:r>
      <w:r w:rsidR="00303DD0">
        <w:rPr>
          <w:rFonts w:ascii="Arial" w:hAnsi="Arial" w:cs="Arial"/>
          <w:b/>
          <w:color w:val="1F497D" w:themeColor="text2"/>
          <w:u w:val="single"/>
        </w:rPr>
        <w:t>di</w:t>
      </w:r>
      <w:r>
        <w:rPr>
          <w:rFonts w:ascii="Arial" w:hAnsi="Arial" w:cs="Arial"/>
          <w:b/>
          <w:color w:val="1F497D" w:themeColor="text2"/>
          <w:u w:val="single"/>
        </w:rPr>
        <w:t>zed by sponsors.)</w:t>
      </w:r>
    </w:p>
    <w:p w14:paraId="7BA97DAD" w14:textId="77777777" w:rsidR="009964E5" w:rsidRDefault="009964E5" w:rsidP="00AE6C58">
      <w:pPr>
        <w:rPr>
          <w:rFonts w:ascii="Arial" w:hAnsi="Arial" w:cs="Arial"/>
          <w:color w:val="1F497D" w:themeColor="text2"/>
          <w:u w:val="single"/>
        </w:rPr>
      </w:pPr>
    </w:p>
    <w:p w14:paraId="3047596C" w14:textId="64C1D987" w:rsidR="00647701" w:rsidRDefault="00647701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 xml:space="preserve">PLEASE </w:t>
      </w:r>
      <w:r w:rsidRPr="00E05CCC">
        <w:rPr>
          <w:rFonts w:ascii="Arial" w:hAnsi="Arial" w:cs="Arial"/>
          <w:b/>
          <w:color w:val="1F497D" w:themeColor="text2"/>
          <w:u w:val="single"/>
        </w:rPr>
        <w:t xml:space="preserve">SEND </w:t>
      </w:r>
      <w:r w:rsidR="00845BA1" w:rsidRPr="00E05CCC">
        <w:rPr>
          <w:rFonts w:ascii="Arial" w:hAnsi="Arial" w:cs="Arial"/>
          <w:b/>
          <w:color w:val="1F497D" w:themeColor="text2"/>
          <w:u w:val="single"/>
        </w:rPr>
        <w:t xml:space="preserve">BY </w:t>
      </w:r>
      <w:r w:rsidR="00623536" w:rsidRPr="00E05CCC">
        <w:rPr>
          <w:rFonts w:ascii="Arial" w:hAnsi="Arial" w:cs="Arial"/>
          <w:b/>
          <w:color w:val="1F497D" w:themeColor="text2"/>
          <w:u w:val="single"/>
        </w:rPr>
        <w:t>AUGUST</w:t>
      </w:r>
      <w:r w:rsidR="00623536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F7693A">
        <w:rPr>
          <w:rFonts w:ascii="Arial" w:hAnsi="Arial" w:cs="Arial"/>
          <w:b/>
          <w:color w:val="1F497D" w:themeColor="text2"/>
          <w:u w:val="single"/>
        </w:rPr>
        <w:t>3</w:t>
      </w:r>
      <w:r w:rsidR="00B862B3">
        <w:rPr>
          <w:rFonts w:ascii="Arial" w:hAnsi="Arial" w:cs="Arial"/>
          <w:b/>
          <w:color w:val="1F497D" w:themeColor="text2"/>
          <w:u w:val="single"/>
        </w:rPr>
        <w:t>0</w:t>
      </w:r>
      <w:r w:rsidR="00F7693A">
        <w:rPr>
          <w:rFonts w:ascii="Arial" w:hAnsi="Arial" w:cs="Arial"/>
          <w:b/>
          <w:color w:val="1F497D" w:themeColor="text2"/>
          <w:u w:val="single"/>
        </w:rPr>
        <w:t>t</w:t>
      </w:r>
      <w:r w:rsidR="00B862B3">
        <w:rPr>
          <w:rFonts w:ascii="Arial" w:hAnsi="Arial" w:cs="Arial"/>
          <w:b/>
          <w:color w:val="1F497D" w:themeColor="text2"/>
          <w:u w:val="single"/>
        </w:rPr>
        <w:t>h</w:t>
      </w:r>
      <w:r w:rsidR="00845BA1" w:rsidRPr="00544781">
        <w:rPr>
          <w:rFonts w:ascii="Arial" w:hAnsi="Arial" w:cs="Arial"/>
          <w:color w:val="1F497D" w:themeColor="text2"/>
          <w:u w:val="single"/>
        </w:rPr>
        <w:t xml:space="preserve"> </w:t>
      </w:r>
      <w:r w:rsidRPr="00544781">
        <w:rPr>
          <w:rFonts w:ascii="Arial" w:hAnsi="Arial" w:cs="Arial"/>
          <w:color w:val="1F497D" w:themeColor="text2"/>
          <w:u w:val="single"/>
        </w:rPr>
        <w:t xml:space="preserve">TO </w:t>
      </w:r>
      <w:r w:rsidR="0015639B" w:rsidRPr="00544781">
        <w:rPr>
          <w:rFonts w:ascii="Arial" w:hAnsi="Arial" w:cs="Arial"/>
          <w:color w:val="1F497D" w:themeColor="text2"/>
          <w:u w:val="single"/>
        </w:rPr>
        <w:t xml:space="preserve">THE ATTENTION OF </w:t>
      </w:r>
      <w:r w:rsidR="009964E5">
        <w:rPr>
          <w:rFonts w:ascii="Arial" w:hAnsi="Arial" w:cs="Arial"/>
          <w:color w:val="1F497D" w:themeColor="text2"/>
          <w:u w:val="single"/>
        </w:rPr>
        <w:t xml:space="preserve">DEBBE </w:t>
      </w:r>
      <w:r w:rsidR="008600C9">
        <w:rPr>
          <w:rFonts w:ascii="Arial" w:hAnsi="Arial" w:cs="Arial"/>
          <w:color w:val="1F497D" w:themeColor="text2"/>
          <w:u w:val="single"/>
        </w:rPr>
        <w:t xml:space="preserve">ALI </w:t>
      </w:r>
      <w:r w:rsidRPr="00544781">
        <w:rPr>
          <w:rFonts w:ascii="Arial" w:hAnsi="Arial" w:cs="Arial"/>
          <w:color w:val="1F497D" w:themeColor="text2"/>
          <w:u w:val="single"/>
        </w:rPr>
        <w:t>AT:</w:t>
      </w:r>
    </w:p>
    <w:p w14:paraId="3C3E5C93" w14:textId="77777777" w:rsidR="00647701" w:rsidRPr="00544781" w:rsidRDefault="00647701" w:rsidP="00AE6C58">
      <w:pPr>
        <w:rPr>
          <w:rFonts w:ascii="Arial" w:hAnsi="Arial" w:cs="Arial"/>
          <w:color w:val="1F497D" w:themeColor="text2"/>
        </w:rPr>
      </w:pPr>
      <w:r w:rsidRPr="00544781">
        <w:rPr>
          <w:rFonts w:ascii="Arial" w:hAnsi="Arial" w:cs="Arial"/>
          <w:color w:val="1F497D" w:themeColor="text2"/>
        </w:rPr>
        <w:t xml:space="preserve">EMAIL:  </w:t>
      </w:r>
      <w:hyperlink r:id="rId5" w:history="1">
        <w:r w:rsidR="00F72922" w:rsidRPr="00330040">
          <w:rPr>
            <w:rStyle w:val="Hyperlink"/>
            <w:rFonts w:ascii="Arial" w:hAnsi="Arial" w:cs="Arial"/>
          </w:rPr>
          <w:t>dali@geosyntec.com</w:t>
        </w:r>
      </w:hyperlink>
      <w:r w:rsidR="008600C9" w:rsidRPr="008600C9">
        <w:rPr>
          <w:rStyle w:val="Hyperlink"/>
          <w:rFonts w:ascii="Arial" w:hAnsi="Arial" w:cs="Arial"/>
          <w:color w:val="1F497D" w:themeColor="text2"/>
          <w:u w:val="none"/>
        </w:rPr>
        <w:t xml:space="preserve"> OR </w:t>
      </w:r>
      <w:r w:rsidR="008600C9" w:rsidRPr="00544781">
        <w:rPr>
          <w:rFonts w:ascii="Arial" w:hAnsi="Arial" w:cs="Arial"/>
          <w:color w:val="1F497D" w:themeColor="text2"/>
        </w:rPr>
        <w:t>FAX:  510-836-3036</w:t>
      </w:r>
    </w:p>
    <w:p w14:paraId="3F725329" w14:textId="77777777" w:rsidR="00647701" w:rsidRPr="00544781" w:rsidRDefault="00647701" w:rsidP="00AE6C58">
      <w:pPr>
        <w:rPr>
          <w:rFonts w:ascii="Arial" w:hAnsi="Arial" w:cs="Arial"/>
          <w:color w:val="1F497D" w:themeColor="text2"/>
        </w:rPr>
      </w:pPr>
      <w:r w:rsidRPr="00544781">
        <w:rPr>
          <w:rFonts w:ascii="Arial" w:hAnsi="Arial" w:cs="Arial"/>
          <w:color w:val="1F497D" w:themeColor="text2"/>
        </w:rPr>
        <w:t xml:space="preserve">For questions, please email or call Debbe at 510-285-2739.  </w:t>
      </w:r>
    </w:p>
    <w:sectPr w:rsidR="00647701" w:rsidRPr="0054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58"/>
    <w:rsid w:val="00044A3A"/>
    <w:rsid w:val="00076BBF"/>
    <w:rsid w:val="00087EFC"/>
    <w:rsid w:val="000E22AD"/>
    <w:rsid w:val="0015639B"/>
    <w:rsid w:val="00303DD0"/>
    <w:rsid w:val="00446E75"/>
    <w:rsid w:val="004E3D27"/>
    <w:rsid w:val="00544781"/>
    <w:rsid w:val="00593EE5"/>
    <w:rsid w:val="005F313F"/>
    <w:rsid w:val="00623536"/>
    <w:rsid w:val="00647701"/>
    <w:rsid w:val="00655207"/>
    <w:rsid w:val="006F20EE"/>
    <w:rsid w:val="00826D6D"/>
    <w:rsid w:val="0083225A"/>
    <w:rsid w:val="00845BA1"/>
    <w:rsid w:val="008600C9"/>
    <w:rsid w:val="009964E5"/>
    <w:rsid w:val="00A0651B"/>
    <w:rsid w:val="00A268CB"/>
    <w:rsid w:val="00A61D12"/>
    <w:rsid w:val="00A7705A"/>
    <w:rsid w:val="00AE6C58"/>
    <w:rsid w:val="00B102EE"/>
    <w:rsid w:val="00B862B3"/>
    <w:rsid w:val="00DB154A"/>
    <w:rsid w:val="00E033C9"/>
    <w:rsid w:val="00E05CCC"/>
    <w:rsid w:val="00EF311D"/>
    <w:rsid w:val="00F72922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A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C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C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C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C5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C5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C5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C5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C5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C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C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C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C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C5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C5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C5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C5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C5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C5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E6C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6C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C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E6C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C58"/>
    <w:rPr>
      <w:b/>
      <w:bCs/>
    </w:rPr>
  </w:style>
  <w:style w:type="character" w:styleId="Emphasis">
    <w:name w:val="Emphasis"/>
    <w:basedOn w:val="DefaultParagraphFont"/>
    <w:uiPriority w:val="20"/>
    <w:qFormat/>
    <w:rsid w:val="00AE6C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6C58"/>
    <w:rPr>
      <w:szCs w:val="32"/>
    </w:rPr>
  </w:style>
  <w:style w:type="paragraph" w:styleId="ListParagraph">
    <w:name w:val="List Paragraph"/>
    <w:basedOn w:val="Normal"/>
    <w:uiPriority w:val="34"/>
    <w:qFormat/>
    <w:rsid w:val="00AE6C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C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6C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C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C58"/>
    <w:rPr>
      <w:b/>
      <w:i/>
      <w:sz w:val="24"/>
    </w:rPr>
  </w:style>
  <w:style w:type="character" w:styleId="SubtleEmphasis">
    <w:name w:val="Subtle Emphasis"/>
    <w:uiPriority w:val="19"/>
    <w:qFormat/>
    <w:rsid w:val="00AE6C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6C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6C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6C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6C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C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7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C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C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C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C5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C5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C5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C5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C5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C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C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C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C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C5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C5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C5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C5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C5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C5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E6C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6C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C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E6C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C58"/>
    <w:rPr>
      <w:b/>
      <w:bCs/>
    </w:rPr>
  </w:style>
  <w:style w:type="character" w:styleId="Emphasis">
    <w:name w:val="Emphasis"/>
    <w:basedOn w:val="DefaultParagraphFont"/>
    <w:uiPriority w:val="20"/>
    <w:qFormat/>
    <w:rsid w:val="00AE6C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6C58"/>
    <w:rPr>
      <w:szCs w:val="32"/>
    </w:rPr>
  </w:style>
  <w:style w:type="paragraph" w:styleId="ListParagraph">
    <w:name w:val="List Paragraph"/>
    <w:basedOn w:val="Normal"/>
    <w:uiPriority w:val="34"/>
    <w:qFormat/>
    <w:rsid w:val="00AE6C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C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6C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C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C58"/>
    <w:rPr>
      <w:b/>
      <w:i/>
      <w:sz w:val="24"/>
    </w:rPr>
  </w:style>
  <w:style w:type="character" w:styleId="SubtleEmphasis">
    <w:name w:val="Subtle Emphasis"/>
    <w:uiPriority w:val="19"/>
    <w:qFormat/>
    <w:rsid w:val="00AE6C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6C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6C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6C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6C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C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7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i@geosynte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BE040D8A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DeCurtis</dc:creator>
  <cp:lastModifiedBy>Holly HALLIGAN</cp:lastModifiedBy>
  <cp:revision>12</cp:revision>
  <dcterms:created xsi:type="dcterms:W3CDTF">2017-06-29T16:13:00Z</dcterms:created>
  <dcterms:modified xsi:type="dcterms:W3CDTF">2019-08-22T21:39:00Z</dcterms:modified>
</cp:coreProperties>
</file>